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00A5" w14:textId="3977607F" w:rsidR="002B62D9" w:rsidRPr="0077081F" w:rsidRDefault="003128C2" w:rsidP="00B5348F">
      <w:pPr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3BDC499" wp14:editId="105B5CD4">
                <wp:simplePos x="0" y="0"/>
                <wp:positionH relativeFrom="column">
                  <wp:posOffset>333374</wp:posOffset>
                </wp:positionH>
                <wp:positionV relativeFrom="paragraph">
                  <wp:posOffset>-62865</wp:posOffset>
                </wp:positionV>
                <wp:extent cx="1247775" cy="23812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AE5F11" w14:textId="77777777" w:rsidR="003128C2" w:rsidRDefault="003128C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BDC499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6.25pt;margin-top:-4.95pt;width:98.25pt;height:18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" filled="f" strokecolor="black [3213]" strokeweight=".5pt">
                <v:textbox>
                  <w:txbxContent>
                    <w:p w14:paraId="39AE5F11" w14:textId="77777777" w:rsidR="003128C2" w:rsidRDefault="003128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6320029" wp14:editId="20F0859C">
                <wp:simplePos x="0" y="0"/>
                <wp:positionH relativeFrom="column">
                  <wp:posOffset>1038225</wp:posOffset>
                </wp:positionH>
                <wp:positionV relativeFrom="paragraph">
                  <wp:posOffset>-396240</wp:posOffset>
                </wp:positionV>
                <wp:extent cx="1504950" cy="2190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420EB" w14:textId="02FC68DA" w:rsidR="003128C2" w:rsidRDefault="003128C2" w:rsidP="003128C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320029" id="Caixa de Texto 6" o:spid="_x0000_s1027" type="#_x0000_t202" style="position:absolute;left:0;text-align:left;margin-left:81.75pt;margin-top:-31.2pt;width:118.5pt;height: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" filled="f" strokeweight=".5pt">
                <v:textbox>
                  <w:txbxContent>
                    <w:p w14:paraId="022420EB" w14:textId="02FC68DA" w:rsidR="003128C2" w:rsidRDefault="003128C2" w:rsidP="003128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38ECA11" wp14:editId="7DF0EB3D">
                <wp:simplePos x="0" y="0"/>
                <wp:positionH relativeFrom="column">
                  <wp:posOffset>361950</wp:posOffset>
                </wp:positionH>
                <wp:positionV relativeFrom="paragraph">
                  <wp:posOffset>-681990</wp:posOffset>
                </wp:positionV>
                <wp:extent cx="1552575" cy="2190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19DFA" w14:textId="161DD6AC" w:rsidR="003128C2" w:rsidRDefault="003128C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8ECA11" id="Caixa de Texto 4" o:spid="_x0000_s1028" type="#_x0000_t202" style="position:absolute;left:0;text-align:left;margin-left:28.5pt;margin-top:-53.7pt;width:122.25pt;height:17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" filled="f" strokeweight=".5pt">
                <v:textbox>
                  <w:txbxContent>
                    <w:p w14:paraId="2BC19DFA" w14:textId="161DD6AC" w:rsidR="003128C2" w:rsidRDefault="003128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64439"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DC0E257" wp14:editId="467C5433">
                <wp:simplePos x="0" y="0"/>
                <wp:positionH relativeFrom="column">
                  <wp:posOffset>4991100</wp:posOffset>
                </wp:positionH>
                <wp:positionV relativeFrom="paragraph">
                  <wp:posOffset>-415290</wp:posOffset>
                </wp:positionV>
                <wp:extent cx="1813560" cy="379095"/>
                <wp:effectExtent l="0" t="0" r="15240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79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4CF2A" w14:textId="0FB412E1" w:rsidR="003128C2" w:rsidRPr="003128C2" w:rsidRDefault="003128C2" w:rsidP="003128C2">
                            <w:pPr>
                              <w:ind w:left="0"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C0E257" id="Retângulo 3" o:spid="_x0000_s1029" style="position:absolute;left:0;text-align:left;margin-left:393pt;margin-top:-32.7pt;width:142.8pt;height:29.8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" fillcolor="white [3201]" strokecolor="black [3213]" strokeweight="1pt">
                <v:textbox>
                  <w:txbxContent>
                    <w:p w14:paraId="2FB4CF2A" w14:textId="0FB412E1" w:rsidR="003128C2" w:rsidRPr="003128C2" w:rsidRDefault="003128C2" w:rsidP="003128C2">
                      <w:pPr>
                        <w:ind w:left="0" w:firstLine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170" w:rsidRPr="00CF08AA"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5FB8F9" wp14:editId="02AA094B">
                <wp:simplePos x="0" y="0"/>
                <wp:positionH relativeFrom="margin">
                  <wp:posOffset>-76200</wp:posOffset>
                </wp:positionH>
                <wp:positionV relativeFrom="paragraph">
                  <wp:posOffset>-811340</wp:posOffset>
                </wp:positionV>
                <wp:extent cx="3629025" cy="695325"/>
                <wp:effectExtent l="0" t="0" r="9525" b="9525"/>
                <wp:wrapNone/>
                <wp:docPr id="1392" name="Caixa de Texto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988A8" w14:textId="77777777" w:rsidR="00293170" w:rsidRDefault="00293170" w:rsidP="00293170">
                            <w:pPr>
                              <w:spacing w:line="360" w:lineRule="auto"/>
                              <w:ind w:left="0"/>
                              <w:rPr>
                                <w:rFonts w:ascii="Verdana" w:hAnsi="Verdana"/>
                                <w:b/>
                                <w:szCs w:val="19"/>
                              </w:rPr>
                            </w:pPr>
                          </w:p>
                          <w:p w14:paraId="746C6953" w14:textId="77777777" w:rsidR="00293170" w:rsidRDefault="00293170" w:rsidP="00293170">
                            <w:pPr>
                              <w:spacing w:line="480" w:lineRule="auto"/>
                              <w:ind w:left="0"/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</w:pPr>
                            <w:r w:rsidRPr="00CF08AA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>Tema: 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>_</w:t>
                            </w:r>
                            <w:r w:rsidRPr="00CF08AA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>___</w:t>
                            </w:r>
                            <w:r w:rsidRPr="00CF08AA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ab/>
                            </w:r>
                          </w:p>
                          <w:p w14:paraId="7E117C40" w14:textId="77777777" w:rsidR="00293170" w:rsidRPr="00091E7C" w:rsidRDefault="00293170" w:rsidP="00293170">
                            <w:pPr>
                              <w:spacing w:line="360" w:lineRule="auto"/>
                              <w:ind w:left="0"/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Cs w:val="19"/>
                              </w:rPr>
                            </w:pPr>
                            <w:r w:rsidRPr="00091E7C">
                              <w:rPr>
                                <w:rFonts w:ascii="Verdana" w:hAnsi="Verdana"/>
                                <w:b/>
                                <w:szCs w:val="19"/>
                              </w:rPr>
                              <w:t>Nome do Aluno: 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19"/>
                              </w:rPr>
                              <w:t>_</w:t>
                            </w:r>
                            <w:r w:rsidRPr="00091E7C">
                              <w:rPr>
                                <w:rFonts w:ascii="Verdana" w:hAnsi="Verdana"/>
                                <w:b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0C5FB8F9" id="_x0000_t202" coordsize="21600,21600" o:spt="202" path="m,l,21600r21600,l21600,xe">
                <v:stroke joinstyle="miter"/>
                <v:path gradientshapeok="t" o:connecttype="rect"/>
              </v:shapetype>
              <v:shape id="Caixa de Texto 1392" o:spid="_x0000_s1026" type="#_x0000_t202" style="position:absolute;left:0;text-align:left;margin-left:-6pt;margin-top:-63.9pt;width:285.75pt;height:54.7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" filled="f" stroked="f" strokeweight="1pt">
                <v:textbox inset="0,0,0,0">
                  <w:txbxContent>
                    <w:p w14:paraId="202988A8" w14:textId="77777777" w:rsidR="00293170" w:rsidRDefault="00293170" w:rsidP="00293170">
                      <w:pPr>
                        <w:spacing w:line="360" w:lineRule="auto"/>
                        <w:ind w:left="0"/>
                        <w:rPr>
                          <w:rFonts w:ascii="Verdana" w:hAnsi="Verdana"/>
                          <w:b/>
                          <w:szCs w:val="19"/>
                        </w:rPr>
                      </w:pPr>
                    </w:p>
                    <w:p w14:paraId="746C6953" w14:textId="77777777" w:rsidR="00293170" w:rsidRDefault="00293170" w:rsidP="00293170">
                      <w:pPr>
                        <w:spacing w:line="480" w:lineRule="auto"/>
                        <w:ind w:left="0"/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</w:pPr>
                      <w:r w:rsidRPr="00CF08AA"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>Tema: _____________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>_</w:t>
                      </w:r>
                      <w:r w:rsidRPr="00CF08AA"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>___</w:t>
                      </w:r>
                      <w:r w:rsidRPr="00CF08AA"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ab/>
                      </w:r>
                    </w:p>
                    <w:p w14:paraId="7E117C40" w14:textId="77777777" w:rsidR="00293170" w:rsidRPr="00091E7C" w:rsidRDefault="00293170" w:rsidP="00293170">
                      <w:pPr>
                        <w:spacing w:line="360" w:lineRule="auto"/>
                        <w:ind w:left="0"/>
                        <w:rPr>
                          <w:rFonts w:ascii="Verdana" w:hAnsi="Verdana"/>
                          <w:b/>
                          <w:color w:val="0D0D0D" w:themeColor="text1" w:themeTint="F2"/>
                          <w:szCs w:val="19"/>
                        </w:rPr>
                      </w:pPr>
                      <w:r w:rsidRPr="00091E7C">
                        <w:rPr>
                          <w:rFonts w:ascii="Verdana" w:hAnsi="Verdana"/>
                          <w:b/>
                          <w:szCs w:val="19"/>
                        </w:rPr>
                        <w:t>Nome do Aluno: ______________</w:t>
                      </w:r>
                      <w:r>
                        <w:rPr>
                          <w:rFonts w:ascii="Verdana" w:hAnsi="Verdana"/>
                          <w:b/>
                          <w:szCs w:val="19"/>
                        </w:rPr>
                        <w:t>_</w:t>
                      </w:r>
                      <w:r w:rsidRPr="00091E7C">
                        <w:rPr>
                          <w:rFonts w:ascii="Verdana" w:hAnsi="Verdana"/>
                          <w:b/>
                          <w:szCs w:val="19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1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5037806" wp14:editId="41202AFD">
                <wp:simplePos x="0" y="0"/>
                <wp:positionH relativeFrom="column">
                  <wp:posOffset>4905375</wp:posOffset>
                </wp:positionH>
                <wp:positionV relativeFrom="paragraph">
                  <wp:posOffset>-605790</wp:posOffset>
                </wp:positionV>
                <wp:extent cx="2533650" cy="7239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76F07" w14:textId="77777777" w:rsidR="00293170" w:rsidRDefault="00293170" w:rsidP="00293170">
                            <w:pPr>
                              <w:ind w:left="0"/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</w:pPr>
                            <w:r w:rsidRPr="00CF08AA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>Turma:</w:t>
                            </w:r>
                          </w:p>
                          <w:p w14:paraId="165B2A66" w14:textId="3B80C440" w:rsidR="00293170" w:rsidRDefault="00293170" w:rsidP="0029317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5037806" id="Caixa de Texto 5" o:spid="_x0000_s1027" type="#_x0000_t202" style="position:absolute;left:0;text-align:left;margin-left:386.25pt;margin-top:-47.7pt;width:199.5pt;height:57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" filled="f" stroked="f" strokeweight=".5pt">
                <v:textbox>
                  <w:txbxContent>
                    <w:p w14:paraId="34A76F07" w14:textId="77777777" w:rsidR="00293170" w:rsidRDefault="00293170" w:rsidP="00293170">
                      <w:pPr>
                        <w:ind w:left="0"/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</w:pPr>
                      <w:r w:rsidRPr="00CF08AA"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>Turma:</w:t>
                      </w:r>
                    </w:p>
                    <w:p w14:paraId="165B2A66" w14:textId="3B80C440" w:rsidR="00293170" w:rsidRDefault="00293170" w:rsidP="0029317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5115D" w:rsidRPr="00CF08AA"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DF737" wp14:editId="3AA1C183">
                <wp:simplePos x="0" y="0"/>
                <wp:positionH relativeFrom="margin">
                  <wp:posOffset>-78375</wp:posOffset>
                </wp:positionH>
                <wp:positionV relativeFrom="paragraph">
                  <wp:posOffset>-4331</wp:posOffset>
                </wp:positionV>
                <wp:extent cx="1552353" cy="222575"/>
                <wp:effectExtent l="0" t="0" r="10160" b="635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22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D3AB0" w14:textId="37F19D74" w:rsidR="007C01FB" w:rsidRPr="00736C5D" w:rsidRDefault="007C01FB" w:rsidP="003128C2">
                            <w:pPr>
                              <w:ind w:left="0"/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</w:pPr>
                            <w:r w:rsidRPr="00736C5D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 xml:space="preserve">Data: </w:t>
                            </w:r>
                            <w:r w:rsidRPr="00736C5D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1DF737" id="Caixa de Texto 14" o:spid="_x0000_s1032" type="#_x0000_t202" style="position:absolute;left:0;text-align:left;margin-left:-6.15pt;margin-top:-.35pt;width:122.2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" filled="f" stroked="f" strokeweight="1pt">
                <v:textbox inset="0,0,0,0">
                  <w:txbxContent>
                    <w:p w14:paraId="4FED3AB0" w14:textId="37F19D74" w:rsidR="007C01FB" w:rsidRPr="00736C5D" w:rsidRDefault="007C01FB" w:rsidP="003128C2">
                      <w:pPr>
                        <w:ind w:left="0"/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</w:pPr>
                      <w:r w:rsidRPr="00736C5D"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 xml:space="preserve">Data: </w:t>
                      </w:r>
                      <w:r w:rsidRPr="00736C5D"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15D" w:rsidRPr="009B468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8991D5" wp14:editId="3AAC9104">
                <wp:simplePos x="0" y="0"/>
                <wp:positionH relativeFrom="page">
                  <wp:align>left</wp:align>
                </wp:positionH>
                <wp:positionV relativeFrom="paragraph">
                  <wp:posOffset>-8255</wp:posOffset>
                </wp:positionV>
                <wp:extent cx="7556500" cy="200025"/>
                <wp:effectExtent l="0" t="0" r="6350" b="9525"/>
                <wp:wrapNone/>
                <wp:docPr id="701" name="Retângulo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00025"/>
                        </a:xfrm>
                        <a:prstGeom prst="rect">
                          <a:avLst/>
                        </a:prstGeom>
                        <a:solidFill>
                          <a:srgbClr val="ADB9C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C53E7" w14:textId="77777777" w:rsidR="007C01FB" w:rsidRDefault="007C01FB" w:rsidP="00F0176C">
                            <w:pPr>
                              <w:spacing w:after="0"/>
                              <w:ind w:left="0" w:firstLine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60ABC771" w14:textId="77777777" w:rsidR="007C01FB" w:rsidRPr="00281866" w:rsidRDefault="007C01FB" w:rsidP="00F0176C">
                            <w:pPr>
                              <w:spacing w:after="0"/>
                              <w:ind w:left="0" w:firstLine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A8991D5" id="Retângulo 701" o:spid="_x0000_s1029" style="position:absolute;left:0;text-align:left;margin-left:0;margin-top:-.65pt;width:595pt;height:15.7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" fillcolor="#adb9ca" stroked="f">
                <v:fill opacity="32896f"/>
                <v:textbox>
                  <w:txbxContent>
                    <w:p w14:paraId="747C53E7" w14:textId="77777777" w:rsidR="007C01FB" w:rsidRDefault="007C01FB" w:rsidP="00F0176C">
                      <w:pPr>
                        <w:spacing w:after="0"/>
                        <w:ind w:left="0" w:firstLine="0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60ABC771" w14:textId="77777777" w:rsidR="007C01FB" w:rsidRPr="00281866" w:rsidRDefault="007C01FB" w:rsidP="00F0176C">
                      <w:pPr>
                        <w:spacing w:after="0"/>
                        <w:ind w:left="0" w:firstLine="0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0176C" w:rsidRPr="00B5348F">
        <w:rPr>
          <w:rFonts w:ascii="Verdana" w:hAnsi="Verdana"/>
          <w:b/>
          <w:sz w:val="24"/>
          <w:szCs w:val="20"/>
        </w:rPr>
        <w:t>Folha para Redação – Modelo ENEM</w:t>
      </w:r>
    </w:p>
    <w:p w14:paraId="2AE4AB29" w14:textId="69313913" w:rsidR="002B62D9" w:rsidRPr="00927E37" w:rsidRDefault="002A3F7F" w:rsidP="002B62D9">
      <w:pPr>
        <w:rPr>
          <w:sz w:val="10"/>
        </w:rPr>
      </w:pPr>
      <w:r>
        <w:rPr>
          <w:rFonts w:ascii="Verdana" w:eastAsiaTheme="minorEastAsia" w:hAnsi="Verdana" w:cs="Open San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CA4DD98" wp14:editId="7FB291F8">
                <wp:simplePos x="0" y="0"/>
                <wp:positionH relativeFrom="column">
                  <wp:posOffset>377825</wp:posOffset>
                </wp:positionH>
                <wp:positionV relativeFrom="paragraph">
                  <wp:posOffset>74930</wp:posOffset>
                </wp:positionV>
                <wp:extent cx="6105525" cy="73342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733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05295" w14:textId="4C1FFE02" w:rsidR="00772AD7" w:rsidRDefault="00772AD7" w:rsidP="00772AD7">
                            <w:pPr>
                              <w:spacing w:after="0" w:line="408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C8C33DF" w14:textId="77777777" w:rsidR="00772AD7" w:rsidRPr="00772AD7" w:rsidRDefault="00772AD7" w:rsidP="00772AD7">
                            <w:pPr>
                              <w:spacing w:after="0" w:line="408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DD9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34" type="#_x0000_t202" style="position:absolute;left:0;text-align:left;margin-left:29.75pt;margin-top:5.9pt;width:480.75pt;height:577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" filled="f" stroked="f" strokeweight=".5pt">
                <v:textbox>
                  <w:txbxContent>
                    <w:p w14:paraId="39405295" w14:textId="4C1FFE02" w:rsidR="00772AD7" w:rsidRDefault="00772AD7" w:rsidP="00772AD7">
                      <w:pPr>
                        <w:spacing w:after="0" w:line="408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C8C33DF" w14:textId="77777777" w:rsidR="00772AD7" w:rsidRPr="00772AD7" w:rsidRDefault="00772AD7" w:rsidP="00772AD7">
                      <w:pPr>
                        <w:spacing w:after="0" w:line="408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72A">
        <w:rPr>
          <w:rFonts w:ascii="Verdana" w:eastAsiaTheme="minorEastAsia" w:hAnsi="Verdana" w:cs="Open San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09440ADE" wp14:editId="16BB3F56">
                <wp:simplePos x="0" y="0"/>
                <wp:positionH relativeFrom="margin">
                  <wp:posOffset>138430</wp:posOffset>
                </wp:positionH>
                <wp:positionV relativeFrom="margin">
                  <wp:posOffset>3486475</wp:posOffset>
                </wp:positionV>
                <wp:extent cx="6156325" cy="867410"/>
                <wp:effectExtent l="0" t="0" r="0" b="0"/>
                <wp:wrapNone/>
                <wp:docPr id="1405" name="Caixa de Texto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156325" cy="8674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7C792" w14:textId="77777777" w:rsidR="000F4EE0" w:rsidRDefault="000F4EE0" w:rsidP="000F4E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3B3">
                              <w:rPr>
                                <w:rFonts w:ascii="Ink Free" w:eastAsia="Verdana" w:hAnsi="Ink Free"/>
                                <w:b/>
                                <w:color w:val="ACB9CA" w:themeColor="text2" w:themeTint="66"/>
                                <w:sz w:val="72"/>
                                <w:szCs w:val="72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Professor Itturriet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440ADE" id="Caixa de Texto 1405" o:spid="_x0000_s1035" type="#_x0000_t202" style="position:absolute;left:0;text-align:left;margin-left:10.9pt;margin-top:274.55pt;width:484.75pt;height:68.3pt;rotation:-45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" o:allowincell="f" filled="f" stroked="f">
                <v:stroke joinstyle="round"/>
                <o:lock v:ext="edit" shapetype="t"/>
                <v:textbox>
                  <w:txbxContent>
                    <w:p w14:paraId="14E7C792" w14:textId="77777777" w:rsidR="000F4EE0" w:rsidRDefault="000F4EE0" w:rsidP="000F4E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233B3">
                        <w:rPr>
                          <w:rFonts w:ascii="Ink Free" w:eastAsia="Verdana" w:hAnsi="Ink Free"/>
                          <w:b/>
                          <w:color w:val="ACB9CA" w:themeColor="text2" w:themeTint="66"/>
                          <w:sz w:val="72"/>
                          <w:szCs w:val="72"/>
                          <w14:textFill>
                            <w14:solidFill>
                              <w14:schemeClr w14:val="tx2">
                                <w14:alpha w14:val="50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Professor Itturriet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1"/>
        <w:tblW w:w="9918" w:type="dxa"/>
        <w:jc w:val="center"/>
        <w:tblInd w:w="0" w:type="dxa"/>
        <w:tblCellMar>
          <w:top w:w="5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1"/>
        <w:gridCol w:w="9607"/>
      </w:tblGrid>
      <w:tr w:rsidR="002B62D9" w:rsidRPr="003E35A5" w14:paraId="613887A9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090E" w14:textId="4A53613C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bookmarkStart w:id="0" w:name="_Hlk507685763"/>
            <w:r w:rsidRPr="003E35A5">
              <w:rPr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2AA9" w14:textId="523C2A57" w:rsidR="002B62D9" w:rsidRPr="003E35A5" w:rsidRDefault="002B62D9" w:rsidP="00BD593A">
            <w:pPr>
              <w:spacing w:after="0" w:line="240" w:lineRule="auto"/>
              <w:ind w:left="13" w:firstLine="9"/>
              <w:rPr>
                <w:b/>
                <w:sz w:val="22"/>
              </w:rPr>
            </w:pPr>
          </w:p>
        </w:tc>
      </w:tr>
      <w:tr w:rsidR="002B62D9" w:rsidRPr="003E35A5" w14:paraId="04D069E1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384F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0756" w14:textId="77777777" w:rsidR="002B62D9" w:rsidRPr="003E35A5" w:rsidRDefault="00F0176C" w:rsidP="00F0176C">
            <w:pPr>
              <w:tabs>
                <w:tab w:val="center" w:pos="4455"/>
                <w:tab w:val="left" w:pos="4996"/>
              </w:tabs>
              <w:spacing w:after="0" w:line="240" w:lineRule="auto"/>
              <w:ind w:left="13" w:firstLine="0"/>
              <w:rPr>
                <w:b/>
                <w:sz w:val="22"/>
              </w:rPr>
            </w:pPr>
            <w:r>
              <w:rPr>
                <w:sz w:val="24"/>
              </w:rPr>
              <w:tab/>
            </w:r>
            <w:r w:rsidR="002B62D9" w:rsidRPr="003E35A5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</w:tr>
      <w:tr w:rsidR="002B62D9" w:rsidRPr="003E35A5" w14:paraId="37DC2B3D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8520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3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F2CB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73FF2DC4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A6AB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9FD" w14:textId="0113AFEB" w:rsidR="002B62D9" w:rsidRPr="003E35A5" w:rsidRDefault="002B62D9" w:rsidP="003128C2">
            <w:pPr>
              <w:spacing w:after="0" w:line="240" w:lineRule="auto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653AE4CE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8BB6C2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025F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9A924B7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B10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6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81B1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  <w:bookmarkStart w:id="1" w:name="_GoBack"/>
        <w:bookmarkEnd w:id="1"/>
      </w:tr>
      <w:tr w:rsidR="002B62D9" w:rsidRPr="003E35A5" w14:paraId="0FBD6B34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49E9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7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49C8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62DB6256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72F1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8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8B94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F19527D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7894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9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787D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6FECD29F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E61A6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10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E7C9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F958056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1E56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11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BDC1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30BB569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3A4F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12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C517" w14:textId="7CDED28F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6B2341E8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3D82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13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F30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0ECF9E0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49A8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8CEC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1D02FFED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3ACC70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15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91CC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7B2C28C4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DF26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16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EAF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4CE5E253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F304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17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DE8E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51DF954E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63FE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18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8F1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02D30F28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9F91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19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2311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0B1E0E3F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F92C0C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20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C33E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1302968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4FF2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21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AE37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42208E28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41D1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22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A9E4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2074A9F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77F5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23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F3A2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5C8DFB62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7526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24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645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724DBC99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F1C208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25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82B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4A8625A4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37C3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26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092F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636B019C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EF0E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27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3D5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4BEE774B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B8B5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28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B4F9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152134D7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52FD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29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61C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  <w:tr w:rsidR="002B62D9" w:rsidRPr="003E35A5" w14:paraId="3B9CA824" w14:textId="77777777" w:rsidTr="00A74DB4">
        <w:trPr>
          <w:trHeight w:val="317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F4C88A" w14:textId="77777777" w:rsidR="002B62D9" w:rsidRPr="003E35A5" w:rsidRDefault="002B62D9" w:rsidP="007C01FB">
            <w:pPr>
              <w:spacing w:after="0" w:line="240" w:lineRule="auto"/>
              <w:ind w:left="-104" w:right="-38" w:firstLine="0"/>
              <w:jc w:val="center"/>
              <w:rPr>
                <w:b/>
                <w:sz w:val="22"/>
              </w:rPr>
            </w:pPr>
            <w:r w:rsidRPr="003E35A5">
              <w:rPr>
                <w:sz w:val="20"/>
              </w:rPr>
              <w:t>30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4F6" w14:textId="77777777" w:rsidR="002B62D9" w:rsidRPr="003E35A5" w:rsidRDefault="002B62D9" w:rsidP="007C01FB">
            <w:pPr>
              <w:spacing w:after="0" w:line="240" w:lineRule="auto"/>
              <w:ind w:left="13" w:firstLine="0"/>
              <w:jc w:val="center"/>
              <w:rPr>
                <w:b/>
                <w:sz w:val="22"/>
              </w:rPr>
            </w:pPr>
            <w:r w:rsidRPr="003E35A5">
              <w:rPr>
                <w:sz w:val="24"/>
              </w:rPr>
              <w:t xml:space="preserve"> </w:t>
            </w:r>
          </w:p>
        </w:tc>
      </w:tr>
    </w:tbl>
    <w:bookmarkEnd w:id="0"/>
    <w:p w14:paraId="03EB3E74" w14:textId="77777777" w:rsidR="002B62D9" w:rsidRPr="00BD6CC8" w:rsidRDefault="002D3C1B" w:rsidP="002B62D9">
      <w:pPr>
        <w:spacing w:line="240" w:lineRule="auto"/>
        <w:rPr>
          <w:sz w:val="10"/>
        </w:rPr>
      </w:pPr>
      <w:r w:rsidRPr="00CF08AA"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3FA08" wp14:editId="304BDB13">
                <wp:simplePos x="0" y="0"/>
                <wp:positionH relativeFrom="margin">
                  <wp:posOffset>5713095</wp:posOffset>
                </wp:positionH>
                <wp:positionV relativeFrom="paragraph">
                  <wp:posOffset>1421130</wp:posOffset>
                </wp:positionV>
                <wp:extent cx="357505" cy="271780"/>
                <wp:effectExtent l="0" t="0" r="23495" b="13970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26ADB" w14:textId="77777777" w:rsidR="007C01FB" w:rsidRPr="00D403D5" w:rsidRDefault="007C01FB" w:rsidP="00D5115D">
                            <w:pPr>
                              <w:ind w:left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D403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</w:rPr>
                              <w:t>Nota: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473FA08" id="Caixa de Texto 92" o:spid="_x0000_s1031" type="#_x0000_t202" style="position:absolute;left:0;text-align:left;margin-left:449.85pt;margin-top:111.9pt;width:28.1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" fillcolor="black [3213]" strokecolor="black [3213]" strokeweight=".25pt">
                <v:textbox inset="0,0,0,0">
                  <w:txbxContent>
                    <w:p w14:paraId="18526ADB" w14:textId="77777777" w:rsidR="007C01FB" w:rsidRPr="00D403D5" w:rsidRDefault="007C01FB" w:rsidP="00D5115D">
                      <w:pPr>
                        <w:ind w:left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</w:rPr>
                      </w:pPr>
                      <w:r w:rsidRPr="00D403D5"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</w:rPr>
                        <w:t>Nota: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08AA">
        <w:rPr>
          <w:rFonts w:ascii="Verdana" w:hAnsi="Verdana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03D65" wp14:editId="14E02F33">
                <wp:simplePos x="0" y="0"/>
                <wp:positionH relativeFrom="margin">
                  <wp:posOffset>6070600</wp:posOffset>
                </wp:positionH>
                <wp:positionV relativeFrom="paragraph">
                  <wp:posOffset>1419860</wp:posOffset>
                </wp:positionV>
                <wp:extent cx="737235" cy="271780"/>
                <wp:effectExtent l="0" t="0" r="24765" b="1397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D42E0" w14:textId="77777777" w:rsidR="007C01FB" w:rsidRPr="00736C5D" w:rsidRDefault="007C01FB" w:rsidP="00BB7D4F">
                            <w:pPr>
                              <w:ind w:left="0"/>
                              <w:jc w:val="both"/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</w:pPr>
                            <w:r w:rsidRPr="00736C5D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9203D65" id="Caixa de Texto 91" o:spid="_x0000_s1032" type="#_x0000_t202" style="position:absolute;left:0;text-align:left;margin-left:478pt;margin-top:111.8pt;width:58.0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" fillcolor="#d8d8d8 [2732]" strokecolor="black [3213]" strokeweight=".25pt">
                <v:textbox inset="0,0,0,0">
                  <w:txbxContent>
                    <w:p w14:paraId="422D42E0" w14:textId="77777777" w:rsidR="007C01FB" w:rsidRPr="00736C5D" w:rsidRDefault="007C01FB" w:rsidP="00BB7D4F">
                      <w:pPr>
                        <w:ind w:left="0"/>
                        <w:jc w:val="both"/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</w:pPr>
                      <w:r w:rsidRPr="00736C5D">
                        <w:rPr>
                          <w:rFonts w:ascii="Verdana" w:hAnsi="Verdana"/>
                          <w:b/>
                          <w:color w:val="0D0D0D" w:themeColor="text1" w:themeTint="F2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W w:w="109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7168"/>
        <w:gridCol w:w="635"/>
        <w:gridCol w:w="567"/>
        <w:gridCol w:w="556"/>
        <w:gridCol w:w="567"/>
        <w:gridCol w:w="578"/>
        <w:gridCol w:w="567"/>
      </w:tblGrid>
      <w:tr w:rsidR="00A81FF7" w:rsidRPr="0073363D" w14:paraId="5473DEC1" w14:textId="77777777" w:rsidTr="00A81FF7">
        <w:trPr>
          <w:jc w:val="center"/>
        </w:trPr>
        <w:tc>
          <w:tcPr>
            <w:tcW w:w="340" w:type="dxa"/>
            <w:shd w:val="clear" w:color="auto" w:fill="0D0D0D" w:themeFill="text1" w:themeFillTint="F2"/>
          </w:tcPr>
          <w:p w14:paraId="72C7A5A7" w14:textId="77777777" w:rsidR="009D43B2" w:rsidRPr="00D403D5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7168" w:type="dxa"/>
            <w:shd w:val="clear" w:color="auto" w:fill="0D0D0D" w:themeFill="text1" w:themeFillTint="F2"/>
            <w:vAlign w:val="center"/>
          </w:tcPr>
          <w:p w14:paraId="702AFCBD" w14:textId="77777777" w:rsidR="009D43B2" w:rsidRPr="00D403D5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D403D5">
              <w:rPr>
                <w:rFonts w:ascii="Verdana" w:hAnsi="Verdana"/>
                <w:b/>
                <w:color w:val="FFFFFF" w:themeColor="background1"/>
                <w:sz w:val="18"/>
              </w:rPr>
              <w:t>Competência</w:t>
            </w:r>
          </w:p>
        </w:tc>
        <w:tc>
          <w:tcPr>
            <w:tcW w:w="635" w:type="dxa"/>
            <w:shd w:val="clear" w:color="auto" w:fill="0D0D0D" w:themeFill="text1" w:themeFillTint="F2"/>
            <w:vAlign w:val="center"/>
          </w:tcPr>
          <w:p w14:paraId="3C2ECF47" w14:textId="77777777" w:rsidR="009D43B2" w:rsidRPr="00637666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637666">
              <w:rPr>
                <w:rFonts w:ascii="Verdana" w:hAnsi="Verdana"/>
                <w:color w:val="FFFFFF" w:themeColor="background1"/>
                <w:sz w:val="18"/>
              </w:rPr>
              <w:t>0</w:t>
            </w:r>
          </w:p>
        </w:tc>
        <w:tc>
          <w:tcPr>
            <w:tcW w:w="567" w:type="dxa"/>
            <w:shd w:val="clear" w:color="auto" w:fill="0D0D0D" w:themeFill="text1" w:themeFillTint="F2"/>
            <w:vAlign w:val="center"/>
          </w:tcPr>
          <w:p w14:paraId="6AD2B0EE" w14:textId="77777777" w:rsidR="009D43B2" w:rsidRPr="00637666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637666">
              <w:rPr>
                <w:rFonts w:ascii="Verdana" w:hAnsi="Verdana"/>
                <w:color w:val="FFFFFF" w:themeColor="background1"/>
                <w:sz w:val="18"/>
              </w:rPr>
              <w:t>40</w:t>
            </w:r>
          </w:p>
        </w:tc>
        <w:tc>
          <w:tcPr>
            <w:tcW w:w="556" w:type="dxa"/>
            <w:shd w:val="clear" w:color="auto" w:fill="0D0D0D" w:themeFill="text1" w:themeFillTint="F2"/>
            <w:vAlign w:val="center"/>
          </w:tcPr>
          <w:p w14:paraId="2FDA8802" w14:textId="77777777" w:rsidR="009D43B2" w:rsidRPr="00637666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637666">
              <w:rPr>
                <w:rFonts w:ascii="Verdana" w:hAnsi="Verdana"/>
                <w:color w:val="FFFFFF" w:themeColor="background1"/>
                <w:sz w:val="18"/>
              </w:rPr>
              <w:t>80</w:t>
            </w:r>
          </w:p>
        </w:tc>
        <w:tc>
          <w:tcPr>
            <w:tcW w:w="567" w:type="dxa"/>
            <w:shd w:val="clear" w:color="auto" w:fill="0D0D0D" w:themeFill="text1" w:themeFillTint="F2"/>
            <w:vAlign w:val="center"/>
          </w:tcPr>
          <w:p w14:paraId="6DA07DC7" w14:textId="77777777" w:rsidR="009D43B2" w:rsidRPr="00637666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637666">
              <w:rPr>
                <w:rFonts w:ascii="Verdana" w:hAnsi="Verdana"/>
                <w:color w:val="FFFFFF" w:themeColor="background1"/>
                <w:sz w:val="18"/>
              </w:rPr>
              <w:t>120</w:t>
            </w:r>
          </w:p>
        </w:tc>
        <w:tc>
          <w:tcPr>
            <w:tcW w:w="578" w:type="dxa"/>
            <w:shd w:val="clear" w:color="auto" w:fill="0D0D0D" w:themeFill="text1" w:themeFillTint="F2"/>
            <w:vAlign w:val="center"/>
          </w:tcPr>
          <w:p w14:paraId="41063F51" w14:textId="77777777" w:rsidR="009D43B2" w:rsidRPr="00BB3ED1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BB3ED1">
              <w:rPr>
                <w:rFonts w:ascii="Verdana" w:hAnsi="Verdana"/>
                <w:color w:val="FFFFFF" w:themeColor="background1"/>
                <w:sz w:val="18"/>
              </w:rPr>
              <w:t>160</w:t>
            </w:r>
          </w:p>
        </w:tc>
        <w:tc>
          <w:tcPr>
            <w:tcW w:w="567" w:type="dxa"/>
            <w:shd w:val="clear" w:color="auto" w:fill="0D0D0D" w:themeFill="text1" w:themeFillTint="F2"/>
            <w:vAlign w:val="center"/>
          </w:tcPr>
          <w:p w14:paraId="27B7E25D" w14:textId="77777777" w:rsidR="009D43B2" w:rsidRPr="00C124F2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C124F2">
              <w:rPr>
                <w:rFonts w:ascii="Verdana" w:hAnsi="Verdana"/>
                <w:color w:val="FFFFFF" w:themeColor="background1"/>
                <w:sz w:val="18"/>
              </w:rPr>
              <w:t>200</w:t>
            </w:r>
          </w:p>
        </w:tc>
      </w:tr>
      <w:tr w:rsidR="00A81FF7" w:rsidRPr="0073363D" w14:paraId="3EEC8F0D" w14:textId="77777777" w:rsidTr="00A81FF7">
        <w:trPr>
          <w:trHeight w:val="332"/>
          <w:jc w:val="center"/>
        </w:trPr>
        <w:tc>
          <w:tcPr>
            <w:tcW w:w="340" w:type="dxa"/>
            <w:shd w:val="clear" w:color="auto" w:fill="0D0D0D" w:themeFill="text1" w:themeFillTint="F2"/>
            <w:vAlign w:val="center"/>
          </w:tcPr>
          <w:p w14:paraId="7C356B33" w14:textId="77777777" w:rsidR="009D43B2" w:rsidRPr="00A81FF7" w:rsidRDefault="00A81FF7" w:rsidP="00A81FF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</w:rPr>
              <w:t>I</w:t>
            </w:r>
          </w:p>
        </w:tc>
        <w:tc>
          <w:tcPr>
            <w:tcW w:w="7168" w:type="dxa"/>
            <w:vAlign w:val="center"/>
          </w:tcPr>
          <w:p w14:paraId="285E829C" w14:textId="77777777" w:rsidR="009D43B2" w:rsidRPr="002D3C1B" w:rsidRDefault="009D43B2" w:rsidP="00A81FF7">
            <w:pPr>
              <w:spacing w:after="0"/>
              <w:ind w:left="0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2D3C1B">
              <w:rPr>
                <w:rFonts w:ascii="Verdana" w:hAnsi="Verdana"/>
                <w:sz w:val="15"/>
                <w:szCs w:val="15"/>
              </w:rPr>
              <w:t>Demonstrar domínio da modalidade escrita formal da Língua Portuguesa.</w:t>
            </w:r>
          </w:p>
        </w:tc>
        <w:tc>
          <w:tcPr>
            <w:tcW w:w="635" w:type="dxa"/>
            <w:vAlign w:val="center"/>
          </w:tcPr>
          <w:p w14:paraId="4CC5508B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8AFD557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6" w:type="dxa"/>
            <w:vAlign w:val="center"/>
          </w:tcPr>
          <w:p w14:paraId="1C983337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5F178D5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78" w:type="dxa"/>
            <w:vAlign w:val="center"/>
          </w:tcPr>
          <w:p w14:paraId="6BB55187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6059331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</w:tr>
      <w:tr w:rsidR="00A81FF7" w:rsidRPr="0073363D" w14:paraId="026BFFE8" w14:textId="77777777" w:rsidTr="00A81FF7">
        <w:trPr>
          <w:jc w:val="center"/>
        </w:trPr>
        <w:tc>
          <w:tcPr>
            <w:tcW w:w="340" w:type="dxa"/>
            <w:shd w:val="clear" w:color="auto" w:fill="0D0D0D" w:themeFill="text1" w:themeFillTint="F2"/>
            <w:vAlign w:val="center"/>
          </w:tcPr>
          <w:p w14:paraId="1438ADCF" w14:textId="77777777" w:rsidR="009D43B2" w:rsidRPr="00A81FF7" w:rsidRDefault="00A81FF7" w:rsidP="00A81FF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</w:rPr>
              <w:t>II</w:t>
            </w:r>
          </w:p>
        </w:tc>
        <w:tc>
          <w:tcPr>
            <w:tcW w:w="7168" w:type="dxa"/>
            <w:vAlign w:val="center"/>
          </w:tcPr>
          <w:p w14:paraId="5D7087A2" w14:textId="77777777" w:rsidR="009D43B2" w:rsidRPr="002D3C1B" w:rsidRDefault="009D43B2" w:rsidP="00A81FF7">
            <w:pPr>
              <w:spacing w:after="0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 w:rsidRPr="002D3C1B">
              <w:rPr>
                <w:rFonts w:ascii="Verdana" w:hAnsi="Verdana"/>
                <w:sz w:val="14"/>
                <w:szCs w:val="14"/>
              </w:rPr>
              <w:t>Compreender a proposta de redação e aplicar conceitos das várias áreas do conhecimento para desenvolver o tema dentro dos limites estruturais do texto dissertativo-argumentativo em prosa.</w:t>
            </w:r>
          </w:p>
        </w:tc>
        <w:tc>
          <w:tcPr>
            <w:tcW w:w="635" w:type="dxa"/>
            <w:vAlign w:val="center"/>
          </w:tcPr>
          <w:p w14:paraId="41103CD9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6FB395C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6" w:type="dxa"/>
            <w:vAlign w:val="center"/>
          </w:tcPr>
          <w:p w14:paraId="0ED440D0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C71C7D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78" w:type="dxa"/>
            <w:vAlign w:val="center"/>
          </w:tcPr>
          <w:p w14:paraId="149CD8B4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0323D71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</w:tr>
      <w:tr w:rsidR="00A81FF7" w:rsidRPr="0073363D" w14:paraId="0926AC38" w14:textId="77777777" w:rsidTr="00A81FF7">
        <w:trPr>
          <w:jc w:val="center"/>
        </w:trPr>
        <w:tc>
          <w:tcPr>
            <w:tcW w:w="340" w:type="dxa"/>
            <w:shd w:val="clear" w:color="auto" w:fill="0D0D0D" w:themeFill="text1" w:themeFillTint="F2"/>
            <w:vAlign w:val="center"/>
          </w:tcPr>
          <w:p w14:paraId="04451152" w14:textId="77777777" w:rsidR="009D43B2" w:rsidRPr="00A81FF7" w:rsidRDefault="00A81FF7" w:rsidP="00A81FF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</w:rPr>
              <w:t>III</w:t>
            </w:r>
          </w:p>
        </w:tc>
        <w:tc>
          <w:tcPr>
            <w:tcW w:w="7168" w:type="dxa"/>
            <w:vAlign w:val="center"/>
          </w:tcPr>
          <w:p w14:paraId="68B62672" w14:textId="77777777" w:rsidR="009D43B2" w:rsidRPr="002D3C1B" w:rsidRDefault="009D43B2" w:rsidP="00A81FF7">
            <w:pPr>
              <w:spacing w:after="0"/>
              <w:ind w:left="0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2D3C1B">
              <w:rPr>
                <w:rFonts w:ascii="Verdana" w:hAnsi="Verdana"/>
                <w:sz w:val="15"/>
                <w:szCs w:val="15"/>
              </w:rPr>
              <w:t>Selecionar, relacionar, organizar e interpretar informações, fatos, opiniões e argumentos em defesa de um ponto de vista.</w:t>
            </w:r>
          </w:p>
        </w:tc>
        <w:tc>
          <w:tcPr>
            <w:tcW w:w="635" w:type="dxa"/>
            <w:vAlign w:val="center"/>
          </w:tcPr>
          <w:p w14:paraId="2EEDC1F7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236F41F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6" w:type="dxa"/>
            <w:vAlign w:val="center"/>
          </w:tcPr>
          <w:p w14:paraId="41404FD5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B4380E9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78" w:type="dxa"/>
            <w:vAlign w:val="center"/>
          </w:tcPr>
          <w:p w14:paraId="47B53F03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F3F442A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</w:tr>
      <w:tr w:rsidR="00A81FF7" w:rsidRPr="0073363D" w14:paraId="0784BD1E" w14:textId="77777777" w:rsidTr="00A81FF7">
        <w:trPr>
          <w:jc w:val="center"/>
        </w:trPr>
        <w:tc>
          <w:tcPr>
            <w:tcW w:w="340" w:type="dxa"/>
            <w:shd w:val="clear" w:color="auto" w:fill="0D0D0D" w:themeFill="text1" w:themeFillTint="F2"/>
            <w:vAlign w:val="center"/>
          </w:tcPr>
          <w:p w14:paraId="2BA99339" w14:textId="77777777" w:rsidR="009D43B2" w:rsidRPr="00A81FF7" w:rsidRDefault="00A81FF7" w:rsidP="00A81FF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</w:rPr>
              <w:t>IV</w:t>
            </w:r>
          </w:p>
        </w:tc>
        <w:tc>
          <w:tcPr>
            <w:tcW w:w="7168" w:type="dxa"/>
            <w:vAlign w:val="center"/>
          </w:tcPr>
          <w:p w14:paraId="2381B1FF" w14:textId="77777777" w:rsidR="009D43B2" w:rsidRPr="002D3C1B" w:rsidRDefault="009D43B2" w:rsidP="00A81FF7">
            <w:pPr>
              <w:spacing w:after="0"/>
              <w:ind w:left="0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2D3C1B">
              <w:rPr>
                <w:rFonts w:ascii="Verdana" w:hAnsi="Verdana"/>
                <w:sz w:val="15"/>
                <w:szCs w:val="15"/>
              </w:rPr>
              <w:t>Demonstrar conhecimento dos mecanismos linguísticos necessários</w:t>
            </w:r>
            <w:r w:rsidR="00A81FF7" w:rsidRPr="002D3C1B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2D3C1B">
              <w:rPr>
                <w:rFonts w:ascii="Verdana" w:hAnsi="Verdana"/>
                <w:sz w:val="15"/>
                <w:szCs w:val="15"/>
              </w:rPr>
              <w:t>para a construção da argumentação.</w:t>
            </w:r>
          </w:p>
        </w:tc>
        <w:tc>
          <w:tcPr>
            <w:tcW w:w="635" w:type="dxa"/>
            <w:vAlign w:val="center"/>
          </w:tcPr>
          <w:p w14:paraId="419657A2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FACAD14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6" w:type="dxa"/>
            <w:vAlign w:val="center"/>
          </w:tcPr>
          <w:p w14:paraId="5E78C031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71EF2A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78" w:type="dxa"/>
            <w:vAlign w:val="center"/>
          </w:tcPr>
          <w:p w14:paraId="02F11686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5F9B43F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</w:tr>
      <w:tr w:rsidR="00A81FF7" w:rsidRPr="0073363D" w14:paraId="356504DC" w14:textId="77777777" w:rsidTr="00A81FF7">
        <w:trPr>
          <w:jc w:val="center"/>
        </w:trPr>
        <w:tc>
          <w:tcPr>
            <w:tcW w:w="340" w:type="dxa"/>
            <w:shd w:val="clear" w:color="auto" w:fill="0D0D0D" w:themeFill="text1" w:themeFillTint="F2"/>
            <w:vAlign w:val="center"/>
          </w:tcPr>
          <w:p w14:paraId="0A57E56B" w14:textId="77777777" w:rsidR="009D43B2" w:rsidRPr="00A81FF7" w:rsidRDefault="00A81FF7" w:rsidP="00A81FF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</w:rPr>
              <w:t>V</w:t>
            </w:r>
          </w:p>
        </w:tc>
        <w:tc>
          <w:tcPr>
            <w:tcW w:w="7168" w:type="dxa"/>
            <w:vAlign w:val="center"/>
          </w:tcPr>
          <w:p w14:paraId="6908F237" w14:textId="77777777" w:rsidR="009D43B2" w:rsidRPr="002D3C1B" w:rsidRDefault="009D43B2" w:rsidP="00A81FF7">
            <w:pPr>
              <w:spacing w:after="0"/>
              <w:ind w:left="0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2D3C1B">
              <w:rPr>
                <w:rFonts w:ascii="Verdana" w:hAnsi="Verdana"/>
                <w:sz w:val="15"/>
                <w:szCs w:val="15"/>
              </w:rPr>
              <w:t>Elaborar proposta de intervenção social para o problema abordado, respeitando os direitos humanos.</w:t>
            </w:r>
          </w:p>
        </w:tc>
        <w:tc>
          <w:tcPr>
            <w:tcW w:w="635" w:type="dxa"/>
            <w:vAlign w:val="center"/>
          </w:tcPr>
          <w:p w14:paraId="1741189A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7597FA6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6" w:type="dxa"/>
            <w:vAlign w:val="center"/>
          </w:tcPr>
          <w:p w14:paraId="7F82C384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6939257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78" w:type="dxa"/>
            <w:vAlign w:val="center"/>
          </w:tcPr>
          <w:p w14:paraId="76620951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A0C4FFA" w14:textId="77777777" w:rsidR="009D43B2" w:rsidRPr="0073363D" w:rsidRDefault="009D43B2" w:rsidP="007C01F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7F7839FE" w14:textId="77777777" w:rsidR="00AF57C9" w:rsidRDefault="00AF57C9" w:rsidP="002B62D9">
      <w:pPr>
        <w:ind w:left="0" w:firstLine="0"/>
        <w:sectPr w:rsidR="00AF57C9" w:rsidSect="00AD39C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720" w:bottom="1418" w:left="720" w:header="340" w:footer="454" w:gutter="0"/>
          <w:cols w:space="720"/>
          <w:docGrid w:linePitch="299"/>
        </w:sectPr>
      </w:pPr>
    </w:p>
    <w:p w14:paraId="4255CFD1" w14:textId="77777777" w:rsidR="003233B3" w:rsidRPr="0044137D" w:rsidRDefault="003233B3" w:rsidP="003233B3">
      <w:pPr>
        <w:spacing w:before="240" w:after="160" w:line="259" w:lineRule="auto"/>
        <w:ind w:left="0" w:firstLine="0"/>
        <w:jc w:val="center"/>
        <w:rPr>
          <w:rFonts w:ascii="Verdana" w:hAnsi="Verdana"/>
          <w:b/>
          <w:sz w:val="22"/>
          <w:szCs w:val="20"/>
        </w:rPr>
      </w:pPr>
      <w:r w:rsidRPr="0044137D">
        <w:rPr>
          <w:rFonts w:ascii="Verdana" w:hAnsi="Verdana"/>
          <w:b/>
          <w:sz w:val="22"/>
          <w:szCs w:val="20"/>
        </w:rPr>
        <w:lastRenderedPageBreak/>
        <w:t>Anexo 1 da Correção de Redação – Níveis de Desempenho</w:t>
      </w:r>
    </w:p>
    <w:p w14:paraId="71125938" w14:textId="77777777" w:rsidR="003233B3" w:rsidRPr="008342E7" w:rsidRDefault="003233B3" w:rsidP="003233B3">
      <w:pPr>
        <w:spacing w:after="160" w:line="259" w:lineRule="auto"/>
        <w:ind w:left="0" w:firstLine="0"/>
        <w:jc w:val="both"/>
        <w:rPr>
          <w:rFonts w:ascii="Verdana" w:hAnsi="Verdana"/>
          <w:sz w:val="18"/>
          <w:szCs w:val="20"/>
        </w:rPr>
      </w:pPr>
      <w:r w:rsidRPr="008342E7">
        <w:rPr>
          <w:rFonts w:ascii="Verdana" w:hAnsi="Verdana"/>
          <w:sz w:val="18"/>
          <w:szCs w:val="20"/>
        </w:rPr>
        <w:t xml:space="preserve">Aqui você poderá enxergar sua redação como nós enxergamos: detalhada e com nota atribuída de acordo com os critérios de correção do ENEM. Avalie e questione nossa correção nos </w:t>
      </w:r>
      <w:r w:rsidRPr="0015554E">
        <w:rPr>
          <w:rFonts w:ascii="Verdana" w:hAnsi="Verdana"/>
          <w:sz w:val="18"/>
          <w:szCs w:val="20"/>
        </w:rPr>
        <w:t>plantões</w:t>
      </w:r>
      <w:r w:rsidRPr="008342E7">
        <w:rPr>
          <w:rFonts w:ascii="Verdana" w:hAnsi="Verdana"/>
          <w:sz w:val="18"/>
          <w:szCs w:val="20"/>
        </w:rPr>
        <w:t>.</w:t>
      </w:r>
    </w:p>
    <w:tbl>
      <w:tblPr>
        <w:tblStyle w:val="TabeladeGrade7Colorida-nfase5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773"/>
      </w:tblGrid>
      <w:tr w:rsidR="003233B3" w:rsidRPr="008342E7" w14:paraId="55190CDB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vAlign w:val="center"/>
          </w:tcPr>
          <w:p w14:paraId="67F5A071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Competência I</w:t>
            </w:r>
            <w:r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 xml:space="preserve">: </w:t>
            </w: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Demonstrar domínio da modalidade escrita formal da Língua Portuguesa.</w:t>
            </w:r>
          </w:p>
        </w:tc>
      </w:tr>
      <w:tr w:rsidR="003233B3" w:rsidRPr="008342E7" w14:paraId="489E4962" w14:textId="77777777" w:rsidTr="00CB3A44">
        <w:trPr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3D0F066D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73" w:type="dxa"/>
            <w:vAlign w:val="center"/>
          </w:tcPr>
          <w:p w14:paraId="04764769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Demonstra desconhecimento da modalidade escrita formal da Língua Portuguesa.</w:t>
            </w:r>
          </w:p>
        </w:tc>
      </w:tr>
      <w:tr w:rsidR="003233B3" w:rsidRPr="008342E7" w14:paraId="2DD750CD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B71FDF4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73" w:type="dxa"/>
            <w:vAlign w:val="center"/>
          </w:tcPr>
          <w:p w14:paraId="5F28732C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Demonstra domínio precário da modalidade escrita formal da Língua Portuguesa, de forma sistemática, com diversificados e frequentes desvios gramaticais, de escolha de registro e de convenções da escrita.</w:t>
            </w:r>
          </w:p>
        </w:tc>
      </w:tr>
      <w:tr w:rsidR="003233B3" w:rsidRPr="008342E7" w14:paraId="3913709B" w14:textId="77777777" w:rsidTr="00CB3A44">
        <w:trPr>
          <w:trHeight w:val="4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38439EF1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3" w:type="dxa"/>
            <w:vAlign w:val="center"/>
          </w:tcPr>
          <w:p w14:paraId="15354E8F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Demonstra domínio insuficiente da modalidade escrita formal da Língua Portuguesa, com muitos desvios gramaticais, de escolha de registro e de convenções da escrita.</w:t>
            </w:r>
          </w:p>
        </w:tc>
      </w:tr>
      <w:tr w:rsidR="003233B3" w:rsidRPr="008342E7" w14:paraId="07923648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39D3CE0A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73" w:type="dxa"/>
            <w:vAlign w:val="center"/>
          </w:tcPr>
          <w:p w14:paraId="0D942669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Demonstra domínio mediano da modalidade escrita formal da Língua Portuguesa e de escolha de registro, com alguns desvios gramaticais e de convenções da escrita.</w:t>
            </w:r>
          </w:p>
        </w:tc>
      </w:tr>
      <w:tr w:rsidR="003233B3" w:rsidRPr="008342E7" w14:paraId="3702F3D6" w14:textId="77777777" w:rsidTr="00CB3A44">
        <w:trPr>
          <w:trHeight w:val="4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0F391B1C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73" w:type="dxa"/>
            <w:vAlign w:val="center"/>
          </w:tcPr>
          <w:p w14:paraId="1CD1C86E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Demonstra bom domínio da modalidade escrita formal da Língua Portuguesa e de escolha de registro, com poucos desvios gramaticais e de convenções da escrita.</w:t>
            </w:r>
          </w:p>
        </w:tc>
      </w:tr>
      <w:tr w:rsidR="003233B3" w:rsidRPr="008342E7" w14:paraId="54D5ADA3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bottom w:val="single" w:sz="4" w:space="0" w:color="auto"/>
            </w:tcBorders>
            <w:vAlign w:val="center"/>
          </w:tcPr>
          <w:p w14:paraId="07512459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4EEC285F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Demonstra excelente domínio da modalidade escrita formal da Língua Portuguesa e de escolha de registro. Desvios gramaticais ou de convenções da escrita serão aceitos somente como excepcionalidade e quando não caracterizem reincidência.</w:t>
            </w:r>
          </w:p>
        </w:tc>
      </w:tr>
      <w:tr w:rsidR="003233B3" w:rsidRPr="007C01FB" w14:paraId="6EB8B53B" w14:textId="77777777" w:rsidTr="00CB3A44">
        <w:trPr>
          <w:trHeight w:val="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319FD" w14:textId="77777777" w:rsidR="003233B3" w:rsidRPr="007C01FB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b/>
                <w:bCs/>
                <w:sz w:val="6"/>
                <w:szCs w:val="16"/>
              </w:rPr>
            </w:pPr>
          </w:p>
        </w:tc>
      </w:tr>
      <w:tr w:rsidR="003233B3" w:rsidRPr="008342E7" w14:paraId="05DC6B74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4" w:space="0" w:color="auto"/>
            </w:tcBorders>
            <w:vAlign w:val="center"/>
          </w:tcPr>
          <w:p w14:paraId="3F0D8CB9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Competência II</w:t>
            </w:r>
            <w:r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 xml:space="preserve">: </w:t>
            </w: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Compreender a proposta de redação e aplicar conceitos das várias áreas de conhecimento para desenvolver o tema, dentro dos limites estruturais do texto dissertativo-argumentativo em prosa.</w:t>
            </w:r>
          </w:p>
        </w:tc>
      </w:tr>
      <w:tr w:rsidR="003233B3" w:rsidRPr="008342E7" w14:paraId="22D1BD2E" w14:textId="77777777" w:rsidTr="00CB3A44">
        <w:trPr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412F73C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73" w:type="dxa"/>
            <w:vAlign w:val="center"/>
          </w:tcPr>
          <w:p w14:paraId="16A3BE8C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o assunto, tangenciando o tema, ou demonstra domínio precário do texto dissertativo-argumentativo, com traços constantes de outros tipos textuais.</w:t>
            </w:r>
          </w:p>
        </w:tc>
      </w:tr>
      <w:tr w:rsidR="003233B3" w:rsidRPr="008342E7" w14:paraId="0937E936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635349A7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3" w:type="dxa"/>
            <w:vAlign w:val="center"/>
          </w:tcPr>
          <w:p w14:paraId="0D3D7180" w14:textId="77777777" w:rsidR="003233B3" w:rsidRPr="008342E7" w:rsidRDefault="000F4EE0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>
              <w:rPr>
                <w:rFonts w:ascii="Verdana" w:eastAsiaTheme="minorEastAsia" w:hAnsi="Verdana" w:cs="Open Sans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0" allowOverlap="1" wp14:anchorId="777F7364" wp14:editId="6F7AC88C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posOffset>1040765</wp:posOffset>
                      </wp:positionV>
                      <wp:extent cx="5590800" cy="658800"/>
                      <wp:effectExtent l="0" t="0" r="0" b="0"/>
                      <wp:wrapNone/>
                      <wp:docPr id="1406" name="Caixa de Texto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590800" cy="658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A127F" w14:textId="77777777" w:rsidR="000F4EE0" w:rsidRDefault="000F4EE0" w:rsidP="000F4E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233B3">
                                    <w:rPr>
                                      <w:rFonts w:ascii="Ink Free" w:eastAsia="Verdana" w:hAnsi="Ink Free"/>
                                      <w:b/>
                                      <w:color w:val="ACB9CA" w:themeColor="text2" w:themeTint="66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</w14:textFill>
                                    </w:rPr>
                                    <w:t>Professor Itturriet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777F7364" id="Caixa de Texto 1406" o:spid="_x0000_s1033" type="#_x0000_t202" style="position:absolute;margin-left:0;margin-top:81.95pt;width:440.2pt;height:51.85pt;rotation:-45;z-index:251934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7A8A127F" w14:textId="77777777" w:rsidR="000F4EE0" w:rsidRDefault="000F4EE0" w:rsidP="000F4E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3B3">
                              <w:rPr>
                                <w:rFonts w:ascii="Ink Free" w:eastAsia="Verdana" w:hAnsi="Ink Free"/>
                                <w:b/>
                                <w:color w:val="ACB9CA" w:themeColor="text2" w:themeTint="66"/>
                                <w:sz w:val="72"/>
                                <w:szCs w:val="72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Professor Itturriet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3233B3" w:rsidRPr="008342E7">
              <w:rPr>
                <w:rFonts w:ascii="Verdana" w:eastAsiaTheme="minorEastAsia" w:hAnsi="Verdana" w:cs="Open Sans"/>
                <w:sz w:val="16"/>
                <w:szCs w:val="16"/>
              </w:rPr>
              <w:t>Desenvolve o tema recorrendo à cópia de trechos dos textos motivadores ou apresenta domínio insuficiente do texto dissertativo-argumentativo, não atendendo à estrutura com proposição, argumentação e conclusão.</w:t>
            </w:r>
          </w:p>
        </w:tc>
      </w:tr>
      <w:tr w:rsidR="003233B3" w:rsidRPr="008342E7" w14:paraId="691216DE" w14:textId="77777777" w:rsidTr="00CB3A44">
        <w:trPr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40FA6873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73" w:type="dxa"/>
            <w:vAlign w:val="center"/>
          </w:tcPr>
          <w:p w14:paraId="6185E795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Desenvolve o tema por meio de argumentação previsível e apresenta domínio mediano do texto dissertativo-argumentativo, com proposição, argumentação e conclusão.</w:t>
            </w:r>
          </w:p>
        </w:tc>
      </w:tr>
      <w:tr w:rsidR="003233B3" w:rsidRPr="008342E7" w14:paraId="5F18B2D7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6043762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73" w:type="dxa"/>
            <w:vAlign w:val="center"/>
          </w:tcPr>
          <w:p w14:paraId="1ACDAAA8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Desenvolve o tema por meio de argumentação consistente e apresenta bom domínio do texto dissertativo-argumentativo, com proposição, argumentação e conclusão.</w:t>
            </w:r>
          </w:p>
        </w:tc>
      </w:tr>
      <w:tr w:rsidR="003233B3" w:rsidRPr="008342E7" w14:paraId="48C04458" w14:textId="77777777" w:rsidTr="00CB3A44">
        <w:trPr>
          <w:trHeight w:val="4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bottom w:val="single" w:sz="4" w:space="0" w:color="auto"/>
            </w:tcBorders>
            <w:vAlign w:val="center"/>
          </w:tcPr>
          <w:p w14:paraId="5191CAB4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611A4B1B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Desenvolve o tema por meio de argumentação consistente, a partir de um repertório sociocultural produtivo e apresenta excelente domínio do texto dissertativo-argumentativo.</w:t>
            </w:r>
          </w:p>
        </w:tc>
      </w:tr>
      <w:tr w:rsidR="003233B3" w:rsidRPr="008342E7" w14:paraId="1BF2D8F6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AAF46" w14:textId="77777777" w:rsidR="003233B3" w:rsidRPr="007C01FB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6"/>
                <w:szCs w:val="6"/>
              </w:rPr>
            </w:pPr>
          </w:p>
        </w:tc>
      </w:tr>
      <w:tr w:rsidR="003233B3" w:rsidRPr="008342E7" w14:paraId="3F74E14F" w14:textId="77777777" w:rsidTr="00CB3A44">
        <w:trPr>
          <w:trHeight w:val="3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vAlign w:val="center"/>
          </w:tcPr>
          <w:p w14:paraId="4E7A289D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Competência III</w:t>
            </w:r>
            <w:r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 xml:space="preserve">: </w:t>
            </w: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Selecionar, relacionar, organizar e interpretar informações, fatos, opiniões e argumentos em defesa de um ponto de vista.</w:t>
            </w:r>
          </w:p>
        </w:tc>
      </w:tr>
      <w:tr w:rsidR="003233B3" w:rsidRPr="008342E7" w14:paraId="0CE92380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01F4581D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73" w:type="dxa"/>
            <w:vAlign w:val="center"/>
          </w:tcPr>
          <w:p w14:paraId="15E4FDCB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informações, fatos e opiniões não relacionados ao tema e sem defesa de um ponto de vista.</w:t>
            </w:r>
          </w:p>
        </w:tc>
      </w:tr>
      <w:tr w:rsidR="003233B3" w:rsidRPr="008342E7" w14:paraId="0714F2F5" w14:textId="77777777" w:rsidTr="00CB3A44">
        <w:trPr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6703AC4E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73" w:type="dxa"/>
            <w:vAlign w:val="center"/>
          </w:tcPr>
          <w:p w14:paraId="12F61F21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informações, fatos e opiniões pouco relacionados ao tema ou incoerentes e sem defesa de um ponto de vista.</w:t>
            </w:r>
          </w:p>
        </w:tc>
      </w:tr>
      <w:tr w:rsidR="003233B3" w:rsidRPr="008342E7" w14:paraId="4B039A50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49B95CCC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3" w:type="dxa"/>
            <w:vAlign w:val="center"/>
          </w:tcPr>
          <w:p w14:paraId="6729D600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informações, fatos e opiniões relacionados ao tema, mas desorganizados ou contraditórios e limitados aos argumentos dos textos motivadores, em defesa de um ponto de vista.</w:t>
            </w:r>
          </w:p>
        </w:tc>
      </w:tr>
      <w:tr w:rsidR="003233B3" w:rsidRPr="008342E7" w14:paraId="42EA817E" w14:textId="77777777" w:rsidTr="00CB3A44">
        <w:trPr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6443C082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73" w:type="dxa"/>
            <w:vAlign w:val="center"/>
          </w:tcPr>
          <w:p w14:paraId="163D2614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informações, fatos e opiniões relacionados ao tema, limitados aos argumentos dos textos motivadores e pouco organizados, em defesa de um ponto de vista.</w:t>
            </w:r>
          </w:p>
        </w:tc>
      </w:tr>
      <w:tr w:rsidR="003233B3" w:rsidRPr="008342E7" w14:paraId="7EEB5156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39768967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73" w:type="dxa"/>
            <w:vAlign w:val="center"/>
          </w:tcPr>
          <w:p w14:paraId="13820AF7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informações, fatos e opiniões relacionados ao tema, de forma organizada, com indícios de autoria, em defesa de um ponto de vista.</w:t>
            </w:r>
          </w:p>
        </w:tc>
      </w:tr>
      <w:tr w:rsidR="003233B3" w:rsidRPr="008342E7" w14:paraId="56DC5C37" w14:textId="77777777" w:rsidTr="00CB3A44">
        <w:trPr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bottom w:val="single" w:sz="4" w:space="0" w:color="auto"/>
            </w:tcBorders>
            <w:vAlign w:val="center"/>
          </w:tcPr>
          <w:p w14:paraId="249C4582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1A234A0C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informações, fatos e opiniões relacionados ao tema proposto, de forma consistente e organizada, configurando autoria, em defesa de um ponto de vista.</w:t>
            </w:r>
          </w:p>
        </w:tc>
      </w:tr>
      <w:tr w:rsidR="003233B3" w:rsidRPr="008342E7" w14:paraId="1B21561A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A8A1D" w14:textId="77777777" w:rsidR="003233B3" w:rsidRPr="003233B3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b/>
                <w:bCs/>
                <w:sz w:val="6"/>
                <w:szCs w:val="16"/>
              </w:rPr>
            </w:pPr>
          </w:p>
        </w:tc>
      </w:tr>
      <w:tr w:rsidR="003233B3" w:rsidRPr="008342E7" w14:paraId="7A3E2FBB" w14:textId="77777777" w:rsidTr="00CB3A4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4" w:space="0" w:color="auto"/>
            </w:tcBorders>
            <w:vAlign w:val="center"/>
          </w:tcPr>
          <w:p w14:paraId="68F0D592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Competência IV</w:t>
            </w:r>
            <w:r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 xml:space="preserve">: </w:t>
            </w: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Demonstrar conhecimento dos mecanismos linguísticos necessários para a construção da argumentação.</w:t>
            </w:r>
          </w:p>
        </w:tc>
      </w:tr>
      <w:tr w:rsidR="003233B3" w:rsidRPr="008342E7" w14:paraId="2FA0749A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3EBA1624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73" w:type="dxa"/>
            <w:vAlign w:val="center"/>
          </w:tcPr>
          <w:p w14:paraId="03F02AA3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Não articula as informações.</w:t>
            </w:r>
          </w:p>
        </w:tc>
      </w:tr>
      <w:tr w:rsidR="003233B3" w:rsidRPr="008342E7" w14:paraId="498B5185" w14:textId="77777777" w:rsidTr="00CB3A44">
        <w:trPr>
          <w:trHeight w:val="1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39A5F310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73" w:type="dxa"/>
            <w:vAlign w:val="center"/>
          </w:tcPr>
          <w:p w14:paraId="2E6A92B7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Articula as partes do texto de forma precária.</w:t>
            </w:r>
          </w:p>
        </w:tc>
      </w:tr>
      <w:tr w:rsidR="003233B3" w:rsidRPr="008342E7" w14:paraId="5D00E072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00C32965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3" w:type="dxa"/>
            <w:vAlign w:val="center"/>
          </w:tcPr>
          <w:p w14:paraId="5A17C582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Articula as partes do texto, de forma insuficiente, com muitas inadequações e apresenta repertório limitado de recursos coesivos.</w:t>
            </w:r>
          </w:p>
        </w:tc>
      </w:tr>
      <w:tr w:rsidR="003233B3" w:rsidRPr="008342E7" w14:paraId="37ABCBFF" w14:textId="77777777" w:rsidTr="00CB3A44">
        <w:trPr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05AF6104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73" w:type="dxa"/>
            <w:vAlign w:val="center"/>
          </w:tcPr>
          <w:p w14:paraId="342983A3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Articula as partes do texto, de forma mediana, com inadequações, e apresenta repertório pouco diversificado de recursos coesivos.</w:t>
            </w:r>
          </w:p>
        </w:tc>
      </w:tr>
      <w:tr w:rsidR="003233B3" w:rsidRPr="008342E7" w14:paraId="44B60102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54BDCFED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73" w:type="dxa"/>
            <w:vAlign w:val="center"/>
          </w:tcPr>
          <w:p w14:paraId="10DE8C38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Articula as partes do texto com poucas inadequações e apresenta repertório diversificado de recursos coesivos.</w:t>
            </w:r>
          </w:p>
        </w:tc>
      </w:tr>
      <w:tr w:rsidR="003233B3" w:rsidRPr="008342E7" w14:paraId="66C43263" w14:textId="77777777" w:rsidTr="00CB3A44">
        <w:trPr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bottom w:val="single" w:sz="4" w:space="0" w:color="auto"/>
            </w:tcBorders>
            <w:vAlign w:val="center"/>
          </w:tcPr>
          <w:p w14:paraId="15517A34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1C9D383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Articula bem as partes do texto e apresenta repertório diversificado de recursos coesivos.</w:t>
            </w:r>
          </w:p>
        </w:tc>
      </w:tr>
      <w:tr w:rsidR="003233B3" w:rsidRPr="008342E7" w14:paraId="69E6E5F3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DEC17" w14:textId="77777777" w:rsidR="003233B3" w:rsidRPr="003233B3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b/>
                <w:bCs/>
                <w:sz w:val="6"/>
                <w:szCs w:val="16"/>
              </w:rPr>
            </w:pPr>
          </w:p>
        </w:tc>
      </w:tr>
      <w:tr w:rsidR="003233B3" w:rsidRPr="008342E7" w14:paraId="48E1DE19" w14:textId="77777777" w:rsidTr="00CB3A44">
        <w:trPr>
          <w:trHeight w:val="2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4" w:space="0" w:color="auto"/>
            </w:tcBorders>
            <w:vAlign w:val="center"/>
          </w:tcPr>
          <w:p w14:paraId="5A1092F0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Competência V</w:t>
            </w:r>
            <w:r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 xml:space="preserve">: </w:t>
            </w: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Elaborar proposta de intervenção para o problema abordado, respeitando os direitos humanos.</w:t>
            </w:r>
          </w:p>
        </w:tc>
      </w:tr>
      <w:tr w:rsidR="003233B3" w:rsidRPr="008342E7" w14:paraId="17B1D30E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1C1247EA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73" w:type="dxa"/>
            <w:vAlign w:val="center"/>
          </w:tcPr>
          <w:p w14:paraId="045DA5E4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Não apresenta proposta de intervenção ou apresenta proposta não relacionada ao tema ou ao assunto.</w:t>
            </w:r>
          </w:p>
        </w:tc>
      </w:tr>
      <w:tr w:rsidR="003233B3" w:rsidRPr="008342E7" w14:paraId="60CCE243" w14:textId="77777777" w:rsidTr="00CB3A44">
        <w:trPr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1BFA6E8B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73" w:type="dxa"/>
            <w:vAlign w:val="center"/>
          </w:tcPr>
          <w:p w14:paraId="716F95A5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Apresenta proposta de intervenção vaga, precária ou relacionada apenas ao assunto.</w:t>
            </w:r>
          </w:p>
        </w:tc>
      </w:tr>
      <w:tr w:rsidR="003233B3" w:rsidRPr="008342E7" w14:paraId="36C0025E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2F10FFFA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3" w:type="dxa"/>
            <w:vAlign w:val="center"/>
          </w:tcPr>
          <w:p w14:paraId="3A38F948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Elabora, de forma insuficiente, proposta de intervenção relacionada ao tema, ou não articulada com a discussão desenvolvida no texto.</w:t>
            </w:r>
          </w:p>
        </w:tc>
      </w:tr>
      <w:tr w:rsidR="003233B3" w:rsidRPr="008342E7" w14:paraId="259B536C" w14:textId="77777777" w:rsidTr="00CB3A44">
        <w:trPr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F27A75D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73" w:type="dxa"/>
            <w:vAlign w:val="center"/>
          </w:tcPr>
          <w:p w14:paraId="2F4C851C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Elabora, de forma mediana, proposta de intervenção relacionada ao tema e articulada à discussão desenvolvida no texto.</w:t>
            </w:r>
          </w:p>
        </w:tc>
      </w:tr>
      <w:tr w:rsidR="003233B3" w:rsidRPr="008342E7" w14:paraId="1A314AB5" w14:textId="77777777" w:rsidTr="00CB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52DC1E51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73" w:type="dxa"/>
            <w:vAlign w:val="center"/>
          </w:tcPr>
          <w:p w14:paraId="6183D939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Elabora bem proposta de intervenção relacionada ao tema e articulada à discussão desenvolvida no texto.</w:t>
            </w:r>
          </w:p>
        </w:tc>
      </w:tr>
      <w:tr w:rsidR="003233B3" w:rsidRPr="008342E7" w14:paraId="3FC079EB" w14:textId="77777777" w:rsidTr="00CB3A44">
        <w:trPr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00BC3EA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73" w:type="dxa"/>
            <w:vAlign w:val="center"/>
          </w:tcPr>
          <w:p w14:paraId="0E67D0C3" w14:textId="77777777" w:rsidR="003233B3" w:rsidRPr="008342E7" w:rsidRDefault="003233B3" w:rsidP="00CB3A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Open Sans"/>
                <w:sz w:val="16"/>
                <w:szCs w:val="16"/>
              </w:rPr>
            </w:pPr>
            <w:r w:rsidRPr="008342E7">
              <w:rPr>
                <w:rFonts w:ascii="Verdana" w:eastAsiaTheme="minorEastAsia" w:hAnsi="Verdana" w:cs="Open Sans"/>
                <w:sz w:val="16"/>
                <w:szCs w:val="16"/>
              </w:rPr>
              <w:t>Elabora muito bem proposta de intervenção, detalhada, relacionada ao tema e articulada à discussão desenvolvida no texto.</w:t>
            </w:r>
          </w:p>
        </w:tc>
      </w:tr>
    </w:tbl>
    <w:p w14:paraId="5612053C" w14:textId="77777777" w:rsidR="003233B3" w:rsidRPr="003E35A5" w:rsidRDefault="003233B3" w:rsidP="00BB5359">
      <w:pPr>
        <w:ind w:left="0" w:firstLine="0"/>
      </w:pPr>
    </w:p>
    <w:sectPr w:rsidR="003233B3" w:rsidRPr="003E35A5" w:rsidSect="00BA439E">
      <w:type w:val="continuous"/>
      <w:pgSz w:w="11906" w:h="16838" w:code="9"/>
      <w:pgMar w:top="1134" w:right="720" w:bottom="1418" w:left="720" w:header="34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A3C6" w14:textId="77777777" w:rsidR="00905D96" w:rsidRDefault="00905D96" w:rsidP="00EC7CED">
      <w:pPr>
        <w:spacing w:after="0" w:line="240" w:lineRule="auto"/>
      </w:pPr>
      <w:r>
        <w:separator/>
      </w:r>
    </w:p>
  </w:endnote>
  <w:endnote w:type="continuationSeparator" w:id="0">
    <w:p w14:paraId="61564C68" w14:textId="77777777" w:rsidR="00905D96" w:rsidRDefault="00905D96" w:rsidP="00EC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794237"/>
      <w:docPartObj>
        <w:docPartGallery w:val="Page Numbers (Bottom of Page)"/>
        <w:docPartUnique/>
      </w:docPartObj>
    </w:sdtPr>
    <w:sdtEndPr/>
    <w:sdtContent>
      <w:p w14:paraId="71534BC0" w14:textId="33F2FA88" w:rsidR="007C01FB" w:rsidRDefault="007C01FB" w:rsidP="00360C5F">
        <w:pPr>
          <w:pStyle w:val="Rodap"/>
          <w:ind w:right="-24"/>
          <w:jc w:val="right"/>
        </w:pPr>
        <w:r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89984" behindDoc="1" locked="0" layoutInCell="1" allowOverlap="1" wp14:anchorId="3E50E076" wp14:editId="3FBFEBDB">
                  <wp:simplePos x="0" y="0"/>
                  <wp:positionH relativeFrom="page">
                    <wp:align>left</wp:align>
                  </wp:positionH>
                  <wp:positionV relativeFrom="paragraph">
                    <wp:posOffset>-155509</wp:posOffset>
                  </wp:positionV>
                  <wp:extent cx="7544625" cy="570016"/>
                  <wp:effectExtent l="0" t="0" r="0" b="1905"/>
                  <wp:wrapNone/>
                  <wp:docPr id="64" name="Forma Livre: Forma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44625" cy="57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1026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10261"/>
                                </a:lnTo>
                                <a:lnTo>
                                  <a:pt x="0" y="7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<w:pict>
                <v:shape w14:anchorId="4D70A307" id="Forma Livre: Forma 64" o:spid="_x0000_s1026" style="position:absolute;margin-left:0;margin-top:-12.25pt;width:594.05pt;height:44.9pt;z-index:-251626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7559993,7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" path="m,l7559993,r,710261l,710261,,e" fillcolor="#acb9ca [1311]" stroked="f" strokeweight="0">
                  <v:stroke miterlimit="83231f" joinstyle="miter"/>
                  <v:path arrowok="t" textboxrect="0,0,7559993,710261"/>
                  <w10:wrap anchorx="page"/>
                </v:shape>
              </w:pict>
            </mc:Fallback>
          </mc:AlternateContent>
        </w:r>
        <w:r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91008" behindDoc="1" locked="0" layoutInCell="1" allowOverlap="1" wp14:anchorId="40C7F3FF" wp14:editId="51E84365">
                  <wp:simplePos x="0" y="0"/>
                  <wp:positionH relativeFrom="column">
                    <wp:posOffset>757310</wp:posOffset>
                  </wp:positionH>
                  <wp:positionV relativeFrom="paragraph">
                    <wp:posOffset>-98121</wp:posOffset>
                  </wp:positionV>
                  <wp:extent cx="2362835" cy="217170"/>
                  <wp:effectExtent l="0" t="0" r="0" b="0"/>
                  <wp:wrapNone/>
                  <wp:docPr id="703" name="Retângulo 7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62835" cy="21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93F48" w14:textId="77777777" w:rsidR="007C01FB" w:rsidRDefault="007C01FB" w:rsidP="00B5348F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color w:val="181717"/>
                                  <w:w w:val="82"/>
                                  <w:sz w:val="26"/>
                                </w:rPr>
                                <w:t>Aulas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2"/>
                                  <w:sz w:val="26"/>
                                </w:rPr>
                                <w:t>Particulares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2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2"/>
                                  <w:sz w:val="26"/>
                                </w:rPr>
                                <w:t>Português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2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2"/>
                                  <w:sz w:val="26"/>
                                </w:rPr>
                                <w:t>Redação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40C7F3FF" id="Retângulo 703" o:spid="_x0000_s1040" style="position:absolute;left:0;text-align:left;margin-left:59.65pt;margin-top:-7.75pt;width:186.05pt;height:17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" filled="f" stroked="f">
                  <v:textbox inset="0,0,0,0">
                    <w:txbxContent>
                      <w:p w14:paraId="3B293F48" w14:textId="77777777" w:rsidR="007C01FB" w:rsidRDefault="007C01FB" w:rsidP="00B5348F">
                        <w:pPr>
                          <w:ind w:left="0"/>
                          <w:jc w:val="center"/>
                        </w:pPr>
                        <w:r>
                          <w:rPr>
                            <w:color w:val="181717"/>
                            <w:w w:val="82"/>
                            <w:sz w:val="26"/>
                          </w:rPr>
                          <w:t>Aulas</w:t>
                        </w:r>
                        <w:r>
                          <w:rPr>
                            <w:color w:val="181717"/>
                            <w:spacing w:val="-4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2"/>
                            <w:sz w:val="26"/>
                          </w:rPr>
                          <w:t>Particulares</w:t>
                        </w:r>
                        <w:r>
                          <w:rPr>
                            <w:color w:val="181717"/>
                            <w:spacing w:val="-4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2"/>
                            <w:sz w:val="26"/>
                          </w:rPr>
                          <w:t>de</w:t>
                        </w:r>
                        <w:r>
                          <w:rPr>
                            <w:color w:val="181717"/>
                            <w:spacing w:val="-4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2"/>
                            <w:sz w:val="26"/>
                          </w:rPr>
                          <w:t>Português</w:t>
                        </w:r>
                        <w:r>
                          <w:rPr>
                            <w:color w:val="181717"/>
                            <w:spacing w:val="-4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2"/>
                            <w:sz w:val="26"/>
                          </w:rPr>
                          <w:t>e</w:t>
                        </w:r>
                        <w:r>
                          <w:rPr>
                            <w:color w:val="181717"/>
                            <w:spacing w:val="-4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2"/>
                            <w:sz w:val="26"/>
                          </w:rPr>
                          <w:t>Redação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mc:AlternateContent>
            <mc:Choice Requires="wpg">
              <w:drawing>
                <wp:anchor distT="0" distB="0" distL="114300" distR="114300" simplePos="0" relativeHeight="251693056" behindDoc="0" locked="0" layoutInCell="1" allowOverlap="1" wp14:anchorId="566E57A7" wp14:editId="622572F7">
                  <wp:simplePos x="0" y="0"/>
                  <wp:positionH relativeFrom="column">
                    <wp:posOffset>4489450</wp:posOffset>
                  </wp:positionH>
                  <wp:positionV relativeFrom="paragraph">
                    <wp:posOffset>99695</wp:posOffset>
                  </wp:positionV>
                  <wp:extent cx="1106805" cy="210185"/>
                  <wp:effectExtent l="0" t="0" r="0" b="0"/>
                  <wp:wrapNone/>
                  <wp:docPr id="68" name="Agrupar 6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6805" cy="210185"/>
                            <a:chOff x="0" y="0"/>
                            <a:chExt cx="1106985" cy="210715"/>
                          </a:xfrm>
                        </wpg:grpSpPr>
                        <wps:wsp>
                          <wps:cNvPr id="207" name="Rectangle 73"/>
                          <wps:cNvSpPr/>
                          <wps:spPr>
                            <a:xfrm>
                              <a:off x="201038" y="0"/>
                              <a:ext cx="905947" cy="2107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C0EC38" w14:textId="77777777" w:rsidR="007C01FB" w:rsidRDefault="007C01FB" w:rsidP="00B5348F">
                                <w:pPr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w w:val="78"/>
                                    <w:sz w:val="25"/>
                                  </w:rPr>
                                  <w:t>ProfessorItturriet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Imagem 208" descr="http://icons.iconarchive.com/icons/uiconstock/socialmedia/128/YouTube-ic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42"/>
                              <a:ext cx="203200" cy="20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group w14:anchorId="566E57A7" id="Agrupar 68" o:spid="_x0000_s1041" style="position:absolute;left:0;text-align:left;margin-left:353.5pt;margin-top:7.85pt;width:87.15pt;height:16.55pt;z-index:251693056" coordsize="11069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">
                  <v:rect id="Rectangle 73" o:spid="_x0000_s1042" style="position:absolute;left:2010;width:9059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<v:textbox inset="0,0,0,0">
                      <w:txbxContent>
                        <w:p w14:paraId="5DC0EC38" w14:textId="77777777" w:rsidR="007C01FB" w:rsidRDefault="007C01FB" w:rsidP="00B5348F">
                          <w:pPr>
                            <w:ind w:left="0"/>
                            <w:rPr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w w:val="78"/>
                              <w:sz w:val="25"/>
                            </w:rPr>
                            <w:t>ProfessorItturriet</w:t>
                          </w:r>
                          <w:proofErr w:type="spellEnd"/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208" o:spid="_x0000_s1043" type="#_x0000_t75" alt="http://icons.iconarchive.com/icons/uiconstock/socialmedia/128/YouTube-icon.png" style="position:absolute;top:32;width:2032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">
                    <v:imagedata r:id="rId2" o:title="YouTube-icon"/>
                    <v:path arrowok="t"/>
                  </v:shape>
                </v:group>
              </w:pict>
            </mc:Fallback>
          </mc:AlternateContent>
        </w:r>
        <w:r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mc:AlternateContent>
            <mc:Choice Requires="wpg">
              <w:drawing>
                <wp:anchor distT="0" distB="0" distL="114300" distR="114300" simplePos="0" relativeHeight="251695104" behindDoc="0" locked="0" layoutInCell="1" allowOverlap="1" wp14:anchorId="51B84AA4" wp14:editId="26145869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113030</wp:posOffset>
                  </wp:positionV>
                  <wp:extent cx="1149350" cy="210185"/>
                  <wp:effectExtent l="0" t="0" r="0" b="0"/>
                  <wp:wrapNone/>
                  <wp:docPr id="67" name="Agrupar 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49350" cy="210185"/>
                            <a:chOff x="0" y="0"/>
                            <a:chExt cx="1149681" cy="210715"/>
                          </a:xfrm>
                        </wpg:grpSpPr>
                        <pic:pic xmlns:pic="http://schemas.openxmlformats.org/drawingml/2006/picture">
                          <pic:nvPicPr>
                            <pic:cNvPr id="204" name="Imagem 204" descr="http://s19.postimg.org/ozco2t78j/social_instagram_outlin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duotone>
                                <a:prstClr val="black"/>
                                <a:srgbClr val="FFFF0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455"/>
                              <a:ext cx="180340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5" name="Rectangle 73"/>
                          <wps:cNvSpPr/>
                          <wps:spPr>
                            <a:xfrm>
                              <a:off x="178340" y="0"/>
                              <a:ext cx="971341" cy="2107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358666" w14:textId="77777777" w:rsidR="007C01FB" w:rsidRDefault="007C01FB" w:rsidP="00B5348F">
                                <w:pPr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w w:val="78"/>
                                    <w:sz w:val="25"/>
                                  </w:rPr>
                                  <w:t>professoritturrietjrrofessorItturriet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square" lIns="0" tIns="0" rIns="0" bIns="0" rtlCol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group w14:anchorId="51B84AA4" id="Agrupar 67" o:spid="_x0000_s1044" style="position:absolute;left:0;text-align:left;margin-left:93.2pt;margin-top:8.9pt;width:90.5pt;height:16.55pt;z-index:251695104;mso-width-relative:margin" coordsize="1149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">
                  <v:shape id="Imagem 204" o:spid="_x0000_s1045" type="#_x0000_t75" alt="http://s19.postimg.org/ozco2t78j/social_instagram_outline.png" style="position:absolute;top:194;width:1803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">
                    <v:imagedata r:id="rId4" o:title="social_instagram_outline" recolortarget="black"/>
                    <v:path arrowok="t"/>
                  </v:shape>
                  <v:rect id="Rectangle 73" o:spid="_x0000_s1046" style="position:absolute;left:1783;width:9713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<v:textbox inset="0,0,0,0">
                      <w:txbxContent>
                        <w:p w14:paraId="3B358666" w14:textId="77777777" w:rsidR="007C01FB" w:rsidRDefault="007C01FB" w:rsidP="00B5348F">
                          <w:pPr>
                            <w:ind w:left="0"/>
                            <w:rPr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w w:val="78"/>
                              <w:sz w:val="25"/>
                            </w:rPr>
                            <w:t>professoritturrietjrrofessorItturriet</w:t>
                          </w:r>
                          <w:proofErr w:type="spellEnd"/>
                        </w:p>
                      </w:txbxContent>
                    </v:textbox>
                  </v:rect>
                </v:group>
              </w:pict>
            </mc:Fallback>
          </mc:AlternateContent>
        </w:r>
        <w:r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mc:AlternateContent>
            <mc:Choice Requires="wpg">
              <w:drawing>
                <wp:anchor distT="0" distB="0" distL="114300" distR="114300" simplePos="0" relativeHeight="251688960" behindDoc="0" locked="0" layoutInCell="1" allowOverlap="1" wp14:anchorId="75907E05" wp14:editId="433F89C4">
                  <wp:simplePos x="0" y="0"/>
                  <wp:positionH relativeFrom="column">
                    <wp:posOffset>3258185</wp:posOffset>
                  </wp:positionH>
                  <wp:positionV relativeFrom="paragraph">
                    <wp:posOffset>-95250</wp:posOffset>
                  </wp:positionV>
                  <wp:extent cx="1077595" cy="211455"/>
                  <wp:effectExtent l="0" t="0" r="0" b="0"/>
                  <wp:wrapNone/>
                  <wp:docPr id="66" name="Agrupar 6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77595" cy="211455"/>
                            <a:chOff x="0" y="0"/>
                            <a:chExt cx="1078127" cy="211455"/>
                          </a:xfrm>
                        </wpg:grpSpPr>
                        <wps:wsp>
                          <wps:cNvPr id="201" name="Rectangle 73"/>
                          <wps:cNvSpPr/>
                          <wps:spPr>
                            <a:xfrm>
                              <a:off x="171855" y="0"/>
                              <a:ext cx="906272" cy="211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5F95C9" w14:textId="77777777" w:rsidR="007C01FB" w:rsidRDefault="007C01FB" w:rsidP="00B5348F">
                                <w:pPr>
                                  <w:ind w:left="0"/>
                                </w:pPr>
                                <w:r>
                                  <w:rPr>
                                    <w:color w:val="181717"/>
                                    <w:w w:val="82"/>
                                    <w:sz w:val="26"/>
                                  </w:rPr>
                                  <w:t>51.</w:t>
                                </w:r>
                                <w:r>
                                  <w:rPr>
                                    <w:color w:val="181717"/>
                                    <w:spacing w:val="-4"/>
                                    <w:w w:val="82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82"/>
                                    <w:sz w:val="26"/>
                                  </w:rPr>
                                  <w:t>981-290-121</w:t>
                                </w:r>
                              </w:p>
                            </w:txbxContent>
                          </wps:txbx>
                          <wps:bodyPr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Imagem 2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426"/>
                              <a:ext cx="15303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group w14:anchorId="75907E05" id="Agrupar 66" o:spid="_x0000_s1047" style="position:absolute;left:0;text-align:left;margin-left:256.55pt;margin-top:-7.5pt;width:84.85pt;height:16.65pt;z-index:251688960" coordsize="10781,2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">
                  <v:rect id="Rectangle 73" o:spid="_x0000_s1048" style="position:absolute;left:1718;width:9063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  <v:textbox inset="0,0,0,0">
                      <w:txbxContent>
                        <w:p w14:paraId="195F95C9" w14:textId="77777777" w:rsidR="007C01FB" w:rsidRDefault="007C01FB" w:rsidP="00B5348F">
                          <w:pPr>
                            <w:ind w:left="0"/>
                          </w:pP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51.</w:t>
                          </w:r>
                          <w:r>
                            <w:rPr>
                              <w:color w:val="181717"/>
                              <w:spacing w:val="-4"/>
                              <w:w w:val="8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981-290-121</w:t>
                          </w:r>
                        </w:p>
                      </w:txbxContent>
                    </v:textbox>
                  </v:rect>
                  <v:shape id="Imagem 202" o:spid="_x0000_s1049" type="#_x0000_t75" style="position:absolute;top:324;width:1530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">
                    <v:imagedata r:id="rId6" o:title="" chromakey="black"/>
                    <v:path arrowok="t"/>
                  </v:shape>
                </v:group>
              </w:pict>
            </mc:Fallback>
          </mc:AlternateContent>
        </w:r>
        <w:r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mc:AlternateContent>
            <mc:Choice Requires="wpg">
              <w:drawing>
                <wp:anchor distT="0" distB="0" distL="114300" distR="114300" simplePos="0" relativeHeight="251694080" behindDoc="0" locked="0" layoutInCell="1" allowOverlap="1" wp14:anchorId="7794F918" wp14:editId="29250635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98425</wp:posOffset>
                  </wp:positionV>
                  <wp:extent cx="1849755" cy="217170"/>
                  <wp:effectExtent l="0" t="0" r="0" b="0"/>
                  <wp:wrapNone/>
                  <wp:docPr id="65" name="Agrupar 6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849755" cy="217170"/>
                            <a:chOff x="0" y="0"/>
                            <a:chExt cx="1850142" cy="217170"/>
                          </a:xfrm>
                        </wpg:grpSpPr>
                        <wps:wsp>
                          <wps:cNvPr id="198" name="Rectangle 69"/>
                          <wps:cNvSpPr/>
                          <wps:spPr>
                            <a:xfrm>
                              <a:off x="175119" y="0"/>
                              <a:ext cx="1675023" cy="2171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DBA153" w14:textId="77777777" w:rsidR="007C01FB" w:rsidRDefault="007C01FB" w:rsidP="00B5348F">
                                <w:pPr>
                                  <w:ind w:left="0"/>
                                </w:pPr>
                                <w:r>
                                  <w:rPr>
                                    <w:color w:val="181717"/>
                                    <w:w w:val="80"/>
                                    <w:sz w:val="26"/>
                                  </w:rPr>
                                  <w:t>portuguesparavidatoda.com.br</w:t>
                                </w:r>
                              </w:p>
                            </w:txbxContent>
                          </wps:txbx>
                          <wps:bodyPr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Imagem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0640"/>
                              <a:ext cx="175119" cy="170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group w14:anchorId="7794F918" id="Agrupar 65" o:spid="_x0000_s1050" style="position:absolute;left:0;text-align:left;margin-left:194.7pt;margin-top:7.75pt;width:145.65pt;height:17.1pt;z-index:251694080;mso-width-relative:margin" coordsize="18501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">
                  <v:rect id="Rectangle 69" o:spid="_x0000_s1051" style="position:absolute;left:1751;width:16750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  <v:textbox inset="0,0,0,0">
                      <w:txbxContent>
                        <w:p w14:paraId="7CDBA153" w14:textId="77777777" w:rsidR="007C01FB" w:rsidRDefault="007C01FB" w:rsidP="00B5348F">
                          <w:pPr>
                            <w:ind w:left="0"/>
                          </w:pPr>
                          <w:r>
                            <w:rPr>
                              <w:color w:val="181717"/>
                              <w:w w:val="80"/>
                              <w:sz w:val="26"/>
                            </w:rPr>
                            <w:t>portuguesparavidatoda.com.br</w:t>
                          </w:r>
                        </w:p>
                      </w:txbxContent>
                    </v:textbox>
                  </v:rect>
                  <v:shape id="Imagem 199" o:spid="_x0000_s1052" type="#_x0000_t75" style="position:absolute;top:406;width:17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">
                    <v:imagedata r:id="rId8" o:title="" chromakey="white"/>
                    <v:path arrowok="t"/>
                  </v:shape>
                </v:group>
              </w:pict>
            </mc:Fallback>
          </mc:AlternateContent>
        </w:r>
        <w:r>
          <w:rPr>
            <w:noProof/>
            <w:sz w:val="22"/>
          </w:rPr>
          <mc:AlternateContent>
            <mc:Choice Requires="wpg">
              <w:drawing>
                <wp:anchor distT="0" distB="0" distL="114300" distR="114300" simplePos="0" relativeHeight="251692032" behindDoc="1" locked="0" layoutInCell="1" allowOverlap="1" wp14:anchorId="0C6BD5BB" wp14:editId="1FF31C6F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-99067</wp:posOffset>
                  </wp:positionV>
                  <wp:extent cx="1237615" cy="211455"/>
                  <wp:effectExtent l="0" t="0" r="0" b="0"/>
                  <wp:wrapNone/>
                  <wp:docPr id="702" name="Agrupar 70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237615" cy="211455"/>
                            <a:chOff x="0" y="0"/>
                            <a:chExt cx="1237818" cy="211455"/>
                          </a:xfrm>
                        </wpg:grpSpPr>
                        <wps:wsp>
                          <wps:cNvPr id="192" name="Shape 71"/>
                          <wps:cNvSpPr/>
                          <wps:spPr>
                            <a:xfrm>
                              <a:off x="0" y="34024"/>
                              <a:ext cx="123620" cy="12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402" h="114377">
                                  <a:moveTo>
                                    <a:pt x="12370" y="0"/>
                                  </a:moveTo>
                                  <a:lnTo>
                                    <a:pt x="102006" y="0"/>
                                  </a:lnTo>
                                  <a:cubicBezTo>
                                    <a:pt x="108814" y="0"/>
                                    <a:pt x="114402" y="5524"/>
                                    <a:pt x="114402" y="12357"/>
                                  </a:cubicBezTo>
                                  <a:lnTo>
                                    <a:pt x="114402" y="102019"/>
                                  </a:lnTo>
                                  <a:cubicBezTo>
                                    <a:pt x="114402" y="108865"/>
                                    <a:pt x="108814" y="114377"/>
                                    <a:pt x="102006" y="114377"/>
                                  </a:cubicBezTo>
                                  <a:lnTo>
                                    <a:pt x="12370" y="114377"/>
                                  </a:lnTo>
                                  <a:cubicBezTo>
                                    <a:pt x="5537" y="114377"/>
                                    <a:pt x="0" y="108865"/>
                                    <a:pt x="0" y="102019"/>
                                  </a:cubicBezTo>
                                  <a:lnTo>
                                    <a:pt x="0" y="12357"/>
                                  </a:lnTo>
                                  <a:cubicBezTo>
                                    <a:pt x="0" y="5524"/>
                                    <a:pt x="5537" y="0"/>
                                    <a:pt x="123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" name="Shape 72"/>
                          <wps:cNvSpPr/>
                          <wps:spPr>
                            <a:xfrm>
                              <a:off x="63795" y="59542"/>
                              <a:ext cx="49034" cy="103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755" h="93243">
                                  <a:moveTo>
                                    <a:pt x="28930" y="0"/>
                                  </a:moveTo>
                                  <a:lnTo>
                                    <a:pt x="44755" y="0"/>
                                  </a:lnTo>
                                  <a:lnTo>
                                    <a:pt x="44755" y="14339"/>
                                  </a:lnTo>
                                  <a:cubicBezTo>
                                    <a:pt x="44755" y="14339"/>
                                    <a:pt x="28715" y="11405"/>
                                    <a:pt x="28448" y="16243"/>
                                  </a:cubicBezTo>
                                  <a:cubicBezTo>
                                    <a:pt x="28054" y="23546"/>
                                    <a:pt x="28219" y="33236"/>
                                    <a:pt x="28219" y="33236"/>
                                  </a:cubicBezTo>
                                  <a:lnTo>
                                    <a:pt x="44755" y="33236"/>
                                  </a:lnTo>
                                  <a:lnTo>
                                    <a:pt x="44755" y="50012"/>
                                  </a:lnTo>
                                  <a:lnTo>
                                    <a:pt x="28219" y="50012"/>
                                  </a:lnTo>
                                  <a:lnTo>
                                    <a:pt x="28219" y="93243"/>
                                  </a:lnTo>
                                  <a:lnTo>
                                    <a:pt x="11201" y="93243"/>
                                  </a:lnTo>
                                  <a:lnTo>
                                    <a:pt x="11201" y="48806"/>
                                  </a:lnTo>
                                  <a:cubicBezTo>
                                    <a:pt x="11201" y="48806"/>
                                    <a:pt x="457" y="49035"/>
                                    <a:pt x="267" y="48806"/>
                                  </a:cubicBezTo>
                                  <a:cubicBezTo>
                                    <a:pt x="0" y="48540"/>
                                    <a:pt x="267" y="33236"/>
                                    <a:pt x="267" y="33236"/>
                                  </a:cubicBezTo>
                                  <a:lnTo>
                                    <a:pt x="11671" y="33236"/>
                                  </a:lnTo>
                                  <a:lnTo>
                                    <a:pt x="11671" y="17932"/>
                                  </a:lnTo>
                                  <a:cubicBezTo>
                                    <a:pt x="11671" y="17932"/>
                                    <a:pt x="10490" y="0"/>
                                    <a:pt x="289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2979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" name="Rectangle 73"/>
                          <wps:cNvSpPr/>
                          <wps:spPr>
                            <a:xfrm>
                              <a:off x="144602" y="0"/>
                              <a:ext cx="1093216" cy="211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E0B47" w14:textId="77777777" w:rsidR="007C01FB" w:rsidRDefault="007C01FB" w:rsidP="00B5348F">
                                <w:pPr>
                                  <w:ind w:left="0"/>
                                </w:pPr>
                                <w:proofErr w:type="spellStart"/>
                                <w:r>
                                  <w:rPr>
                                    <w:color w:val="181717"/>
                                    <w:w w:val="78"/>
                                    <w:sz w:val="25"/>
                                  </w:rPr>
                                  <w:t>Profe</w:t>
                                </w:r>
                                <w:proofErr w:type="spellEnd"/>
                                <w:r>
                                  <w:rPr>
                                    <w:color w:val="181717"/>
                                    <w:spacing w:val="-4"/>
                                    <w:w w:val="7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78"/>
                                    <w:sz w:val="25"/>
                                  </w:rPr>
                                  <w:t>José</w:t>
                                </w:r>
                                <w:r>
                                  <w:rPr>
                                    <w:color w:val="181717"/>
                                    <w:spacing w:val="-4"/>
                                    <w:w w:val="78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181717"/>
                                    <w:w w:val="78"/>
                                    <w:sz w:val="25"/>
                                  </w:rPr>
                                  <w:t>Itturriet</w:t>
                                </w:r>
                                <w:proofErr w:type="spellEnd"/>
                                <w:r>
                                  <w:rPr>
                                    <w:color w:val="181717"/>
                                    <w:spacing w:val="-4"/>
                                    <w:w w:val="7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78"/>
                                    <w:sz w:val="25"/>
                                  </w:rPr>
                                  <w:t>Jr.</w:t>
                                </w:r>
                                <w:r>
                                  <w:rPr>
                                    <w:color w:val="181717"/>
                                    <w:spacing w:val="-4"/>
                                    <w:w w:val="78"/>
                                    <w:sz w:val="25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rtlCol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group w14:anchorId="0C6BD5BB" id="Agrupar 702" o:spid="_x0000_s1053" style="position:absolute;left:0;text-align:left;margin-left:359.25pt;margin-top:-7.8pt;width:97.45pt;height:16.65pt;z-index:-251624448" coordsize="12378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">
                  <v:shape id="Shape 71" o:spid="_x0000_s1054" style="position:absolute;top:340;width:1236;height:1274;visibility:visible;mso-wrap-style:square;v-text-anchor:top" coordsize="114402,11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" path="m12370,r89636,c108814,,114402,5524,114402,12357r,89662c114402,108865,108814,114377,102006,114377r-89636,c5537,114377,,108865,,102019l,12357c,5524,5537,,12370,xe" fillcolor="#1f3763 [1604]" stroked="f" strokeweight="0">
                    <v:stroke miterlimit="83231f" joinstyle="miter"/>
                    <v:path arrowok="t" textboxrect="0,0,114402,114377"/>
                  </v:shape>
                  <v:shape id="Shape 72" o:spid="_x0000_s1055" style="position:absolute;left:637;top:595;width:491;height:1033;visibility:visible;mso-wrap-style:square;v-text-anchor:top" coordsize="44755,9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" path="m28930,l44755,r,14339c44755,14339,28715,11405,28448,16243v-394,7303,-229,16993,-229,16993l44755,33236r,16776l28219,50012r,43231l11201,93243r,-44437c11201,48806,457,49035,267,48806v-267,-266,,-15570,,-15570l11671,33236r,-15304c11671,17932,10490,,28930,xe" fillcolor="#a29790" stroked="f" strokeweight="0">
                    <v:stroke miterlimit="83231f" joinstyle="miter"/>
                    <v:path arrowok="t" textboxrect="0,0,44755,93243"/>
                  </v:shape>
                  <v:rect id="Rectangle 73" o:spid="_x0000_s1056" style="position:absolute;left:1446;width:10932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  <v:textbox inset="0,0,0,0">
                      <w:txbxContent>
                        <w:p w14:paraId="03EE0B47" w14:textId="77777777" w:rsidR="007C01FB" w:rsidRDefault="007C01FB" w:rsidP="00B5348F">
                          <w:pPr>
                            <w:ind w:left="0"/>
                          </w:pPr>
                          <w:proofErr w:type="spellStart"/>
                          <w:r>
                            <w:rPr>
                              <w:color w:val="181717"/>
                              <w:w w:val="78"/>
                              <w:sz w:val="25"/>
                            </w:rPr>
                            <w:t>Profe</w:t>
                          </w:r>
                          <w:proofErr w:type="spellEnd"/>
                          <w:r>
                            <w:rPr>
                              <w:color w:val="181717"/>
                              <w:spacing w:val="-4"/>
                              <w:w w:val="7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78"/>
                              <w:sz w:val="25"/>
                            </w:rPr>
                            <w:t>José</w:t>
                          </w:r>
                          <w:r>
                            <w:rPr>
                              <w:color w:val="181717"/>
                              <w:spacing w:val="-4"/>
                              <w:w w:val="78"/>
                              <w:sz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81717"/>
                              <w:w w:val="78"/>
                              <w:sz w:val="25"/>
                            </w:rPr>
                            <w:t>Itturriet</w:t>
                          </w:r>
                          <w:proofErr w:type="spellEnd"/>
                          <w:r>
                            <w:rPr>
                              <w:color w:val="181717"/>
                              <w:spacing w:val="-4"/>
                              <w:w w:val="7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78"/>
                              <w:sz w:val="25"/>
                            </w:rPr>
                            <w:t>Jr.</w:t>
                          </w:r>
                          <w:r>
                            <w:rPr>
                              <w:color w:val="181717"/>
                              <w:spacing w:val="-4"/>
                              <w:w w:val="78"/>
                              <w:sz w:val="25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  <w:r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56192" behindDoc="0" locked="0" layoutInCell="1" allowOverlap="1" wp14:anchorId="4C969C53" wp14:editId="48F7F95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-337699</wp:posOffset>
                  </wp:positionV>
                  <wp:extent cx="3683908" cy="177800"/>
                  <wp:effectExtent l="0" t="0" r="12065" b="12700"/>
                  <wp:wrapSquare wrapText="bothSides"/>
                  <wp:docPr id="586" name="Caixa de Texto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3908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59662" w14:textId="77777777" w:rsidR="007C01FB" w:rsidRDefault="007C01FB" w:rsidP="00C17B09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Português • Redação • Concursos Públicos • Vestibulares • ENEM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4C969C5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86" o:spid="_x0000_s1057" type="#_x0000_t202" style="position:absolute;left:0;text-align:left;margin-left:0;margin-top:-26.6pt;width:290.05pt;height:14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" filled="f" stroked="f">
                  <v:textbox inset="0,0,0,0">
                    <w:txbxContent>
                      <w:p w14:paraId="71259662" w14:textId="77777777" w:rsidR="007C01FB" w:rsidRDefault="007C01FB" w:rsidP="00C17B09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Português • Redação • Concursos Públicos • Vestibulares • ENEM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EC7CED">
          <w:rPr>
            <w:rFonts w:ascii="Verdana" w:hAnsi="Verdana"/>
            <w:sz w:val="20"/>
          </w:rPr>
          <w:fldChar w:fldCharType="begin"/>
        </w:r>
        <w:r w:rsidRPr="00EC7CED">
          <w:rPr>
            <w:rFonts w:ascii="Verdana" w:hAnsi="Verdana"/>
            <w:sz w:val="20"/>
          </w:rPr>
          <w:instrText>PAGE   \* MERGEFORMAT</w:instrText>
        </w:r>
        <w:r w:rsidRPr="00EC7CED">
          <w:rPr>
            <w:rFonts w:ascii="Verdana" w:hAnsi="Verdana"/>
            <w:sz w:val="20"/>
          </w:rPr>
          <w:fldChar w:fldCharType="separate"/>
        </w:r>
        <w:r w:rsidR="00772AD7">
          <w:rPr>
            <w:rFonts w:ascii="Verdana" w:hAnsi="Verdana"/>
            <w:noProof/>
            <w:sz w:val="20"/>
          </w:rPr>
          <w:t>2</w:t>
        </w:r>
        <w:r w:rsidRPr="00EC7CED">
          <w:rPr>
            <w:rFonts w:ascii="Verdana" w:hAnsi="Verdana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D66A" w14:textId="77777777" w:rsidR="007C01FB" w:rsidRDefault="007C01FB">
    <w:pPr>
      <w:pStyle w:val="Rodap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1070" behindDoc="1" locked="0" layoutInCell="1" allowOverlap="1" wp14:anchorId="4ABBCFB9" wp14:editId="221CD569">
              <wp:simplePos x="0" y="0"/>
              <wp:positionH relativeFrom="page">
                <wp:align>right</wp:align>
              </wp:positionH>
              <wp:positionV relativeFrom="paragraph">
                <wp:posOffset>-174370</wp:posOffset>
              </wp:positionV>
              <wp:extent cx="7556500" cy="605641"/>
              <wp:effectExtent l="0" t="0" r="6350" b="4445"/>
              <wp:wrapNone/>
              <wp:docPr id="93" name="Forma Livre: Forma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605641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710261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710261"/>
                            </a:lnTo>
                            <a:lnTo>
                              <a:pt x="0" y="71026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1B7B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731AA054" id="Forma Livre: Forma 93" o:spid="_x0000_s1026" style="position:absolute;margin-left:543.8pt;margin-top:-13.75pt;width:595pt;height:47.7pt;z-index:-25166541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7559993,7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" path="m,l7559993,r,710261l,710261,,e" fillcolor="#c1b7b1" stroked="f" strokeweight="0">
              <v:stroke miterlimit="83231f" joinstyle="miter"/>
              <v:path arrowok="t" textboxrect="0,0,7559993,710261"/>
              <w10:wrap anchorx="page"/>
            </v:shape>
          </w:pict>
        </mc:Fallback>
      </mc:AlternateContent>
    </w:r>
    <w:r w:rsidRPr="00B5348F"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4733D185" wp14:editId="29F9B3E2">
              <wp:simplePos x="0" y="0"/>
              <wp:positionH relativeFrom="column">
                <wp:posOffset>1162050</wp:posOffset>
              </wp:positionH>
              <wp:positionV relativeFrom="paragraph">
                <wp:posOffset>88900</wp:posOffset>
              </wp:positionV>
              <wp:extent cx="1149350" cy="210185"/>
              <wp:effectExtent l="0" t="0" r="0" b="0"/>
              <wp:wrapNone/>
              <wp:docPr id="86" name="Agrupar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0" cy="210185"/>
                        <a:chOff x="0" y="0"/>
                        <a:chExt cx="1149681" cy="210715"/>
                      </a:xfrm>
                    </wpg:grpSpPr>
                    <pic:pic xmlns:pic="http://schemas.openxmlformats.org/drawingml/2006/picture">
                      <pic:nvPicPr>
                        <pic:cNvPr id="87" name="Imagem 87" descr="http://s19.postimg.org/ozco2t78j/social_instagram_outlin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FFF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455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8" name="Rectangle 73"/>
                      <wps:cNvSpPr/>
                      <wps:spPr>
                        <a:xfrm>
                          <a:off x="178340" y="0"/>
                          <a:ext cx="971341" cy="21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CDDF35" w14:textId="77777777" w:rsidR="007C01FB" w:rsidRDefault="007C01FB" w:rsidP="00B5348F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w w:val="78"/>
                                <w:sz w:val="25"/>
                              </w:rPr>
                              <w:t>professoritturrietjrrofessorItturriet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733D185" id="Agrupar 86" o:spid="_x0000_s1059" style="position:absolute;left:0;text-align:left;margin-left:91.5pt;margin-top:7pt;width:90.5pt;height:16.55pt;z-index:251704320;mso-width-relative:margin" coordsize="1149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7" o:spid="_x0000_s1060" type="#_x0000_t75" alt="http://s19.postimg.org/ozco2t78j/social_instagram_outline.png" style="position:absolute;top:194;width:1803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">
                <v:imagedata r:id="rId2" o:title="social_instagram_outline" recolortarget="black"/>
                <v:path arrowok="t"/>
              </v:shape>
              <v:rect id="Rectangle 73" o:spid="_x0000_s1061" style="position:absolute;left:1783;width:9713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35CDDF35" w14:textId="77777777" w:rsidR="007C01FB" w:rsidRDefault="007C01FB" w:rsidP="00B5348F">
                      <w:pPr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w w:val="78"/>
                          <w:sz w:val="25"/>
                        </w:rPr>
                        <w:t>professoritturrietjrrofessorItturriet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 w:rsidRPr="00B5348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B76B366" wp14:editId="43CD4924">
              <wp:simplePos x="0" y="0"/>
              <wp:positionH relativeFrom="column">
                <wp:posOffset>2451100</wp:posOffset>
              </wp:positionH>
              <wp:positionV relativeFrom="paragraph">
                <wp:posOffset>74295</wp:posOffset>
              </wp:positionV>
              <wp:extent cx="1849755" cy="217170"/>
              <wp:effectExtent l="0" t="0" r="0" b="0"/>
              <wp:wrapNone/>
              <wp:docPr id="83" name="Agrupar 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9755" cy="217170"/>
                        <a:chOff x="0" y="0"/>
                        <a:chExt cx="1850142" cy="217170"/>
                      </a:xfrm>
                    </wpg:grpSpPr>
                    <wps:wsp>
                      <wps:cNvPr id="84" name="Rectangle 69"/>
                      <wps:cNvSpPr/>
                      <wps:spPr>
                        <a:xfrm>
                          <a:off x="175119" y="0"/>
                          <a:ext cx="1675023" cy="217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DFB03E" w14:textId="77777777" w:rsidR="007C01FB" w:rsidRDefault="007C01FB" w:rsidP="00B5348F">
                            <w:pPr>
                              <w:ind w:left="0"/>
                            </w:pPr>
                            <w:r>
                              <w:rPr>
                                <w:color w:val="181717"/>
                                <w:w w:val="80"/>
                                <w:sz w:val="26"/>
                              </w:rPr>
                              <w:t>portuguesparavidatoda.com.br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Imagem 8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5119" cy="170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B76B366" id="Agrupar 83" o:spid="_x0000_s1062" style="position:absolute;left:0;text-align:left;margin-left:193pt;margin-top:5.85pt;width:145.65pt;height:17.1pt;z-index:251703296;mso-width-relative:margin" coordsize="18501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">
              <v:rect id="Rectangle 69" o:spid="_x0000_s1063" style="position:absolute;left:1751;width:16750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<v:textbox inset="0,0,0,0">
                  <w:txbxContent>
                    <w:p w14:paraId="20DFB03E" w14:textId="77777777" w:rsidR="007C01FB" w:rsidRDefault="007C01FB" w:rsidP="00B5348F">
                      <w:pPr>
                        <w:ind w:left="0"/>
                      </w:pPr>
                      <w:r>
                        <w:rPr>
                          <w:color w:val="181717"/>
                          <w:w w:val="80"/>
                          <w:sz w:val="26"/>
                        </w:rPr>
                        <w:t>portuguesparavidatoda.com.br</w:t>
                      </w:r>
                    </w:p>
                  </w:txbxContent>
                </v:textbox>
              </v:rect>
              <v:shape id="Imagem 85" o:spid="_x0000_s1064" type="#_x0000_t75" style="position:absolute;top:406;width:17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">
                <v:imagedata r:id="rId4" o:title="" chromakey="white"/>
                <v:path arrowok="t"/>
              </v:shape>
            </v:group>
          </w:pict>
        </mc:Fallback>
      </mc:AlternateContent>
    </w:r>
    <w:r w:rsidRPr="00B5348F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57BB1EF" wp14:editId="6565FF14">
              <wp:simplePos x="0" y="0"/>
              <wp:positionH relativeFrom="column">
                <wp:posOffset>4467860</wp:posOffset>
              </wp:positionH>
              <wp:positionV relativeFrom="paragraph">
                <wp:posOffset>75565</wp:posOffset>
              </wp:positionV>
              <wp:extent cx="1106805" cy="210185"/>
              <wp:effectExtent l="0" t="0" r="0" b="0"/>
              <wp:wrapNone/>
              <wp:docPr id="80" name="Agrupar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805" cy="210185"/>
                        <a:chOff x="0" y="0"/>
                        <a:chExt cx="1106985" cy="210715"/>
                      </a:xfrm>
                    </wpg:grpSpPr>
                    <wps:wsp>
                      <wps:cNvPr id="81" name="Rectangle 73"/>
                      <wps:cNvSpPr/>
                      <wps:spPr>
                        <a:xfrm>
                          <a:off x="201038" y="0"/>
                          <a:ext cx="905947" cy="21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8170B" w14:textId="77777777" w:rsidR="007C01FB" w:rsidRDefault="007C01FB" w:rsidP="00B5348F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w w:val="78"/>
                                <w:sz w:val="25"/>
                              </w:rPr>
                              <w:t>ProfessorItturriet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Imagem 82" descr="http://icons.iconarchive.com/icons/uiconstock/socialmedia/128/YouTube-icon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42"/>
                          <a:ext cx="203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57BB1EF" id="Agrupar 80" o:spid="_x0000_s1065" style="position:absolute;left:0;text-align:left;margin-left:351.8pt;margin-top:5.95pt;width:87.15pt;height:16.55pt;z-index:251702272" coordsize="11069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">
              <v:rect id="Rectangle 73" o:spid="_x0000_s1066" style="position:absolute;left:2010;width:9059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7E88170B" w14:textId="77777777" w:rsidR="007C01FB" w:rsidRDefault="007C01FB" w:rsidP="00B5348F">
                      <w:pPr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w w:val="78"/>
                          <w:sz w:val="25"/>
                        </w:rPr>
                        <w:t>ProfessorItturriet</w:t>
                      </w:r>
                      <w:proofErr w:type="spellEnd"/>
                    </w:p>
                  </w:txbxContent>
                </v:textbox>
              </v:rect>
              <v:shape id="Imagem 82" o:spid="_x0000_s1067" type="#_x0000_t75" alt="http://icons.iconarchive.com/icons/uiconstock/socialmedia/128/YouTube-icon.png" style="position:absolute;top:32;width:2032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">
                <v:imagedata r:id="rId6" o:title="YouTube-icon"/>
                <v:path arrowok="t"/>
              </v:shape>
            </v:group>
          </w:pict>
        </mc:Fallback>
      </mc:AlternateContent>
    </w:r>
    <w:r w:rsidRPr="00B5348F">
      <w:rPr>
        <w:noProof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14F799A1" wp14:editId="79CD7686">
              <wp:simplePos x="0" y="0"/>
              <wp:positionH relativeFrom="column">
                <wp:posOffset>4540885</wp:posOffset>
              </wp:positionH>
              <wp:positionV relativeFrom="paragraph">
                <wp:posOffset>-123825</wp:posOffset>
              </wp:positionV>
              <wp:extent cx="1237615" cy="211455"/>
              <wp:effectExtent l="0" t="0" r="0" b="0"/>
              <wp:wrapNone/>
              <wp:docPr id="76" name="Agrupar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7615" cy="211455"/>
                        <a:chOff x="0" y="0"/>
                        <a:chExt cx="1237818" cy="211455"/>
                      </a:xfrm>
                    </wpg:grpSpPr>
                    <wps:wsp>
                      <wps:cNvPr id="77" name="Shape 71"/>
                      <wps:cNvSpPr/>
                      <wps:spPr>
                        <a:xfrm>
                          <a:off x="0" y="34024"/>
                          <a:ext cx="123620" cy="12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02" h="114377">
                              <a:moveTo>
                                <a:pt x="12370" y="0"/>
                              </a:moveTo>
                              <a:lnTo>
                                <a:pt x="102006" y="0"/>
                              </a:lnTo>
                              <a:cubicBezTo>
                                <a:pt x="108814" y="0"/>
                                <a:pt x="114402" y="5524"/>
                                <a:pt x="114402" y="12357"/>
                              </a:cubicBezTo>
                              <a:lnTo>
                                <a:pt x="114402" y="102019"/>
                              </a:lnTo>
                              <a:cubicBezTo>
                                <a:pt x="114402" y="108865"/>
                                <a:pt x="108814" y="114377"/>
                                <a:pt x="102006" y="114377"/>
                              </a:cubicBezTo>
                              <a:lnTo>
                                <a:pt x="12370" y="114377"/>
                              </a:lnTo>
                              <a:cubicBezTo>
                                <a:pt x="5537" y="114377"/>
                                <a:pt x="0" y="108865"/>
                                <a:pt x="0" y="102019"/>
                              </a:cubicBezTo>
                              <a:lnTo>
                                <a:pt x="0" y="12357"/>
                              </a:lnTo>
                              <a:cubicBezTo>
                                <a:pt x="0" y="5524"/>
                                <a:pt x="5537" y="0"/>
                                <a:pt x="12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2"/>
                      <wps:cNvSpPr/>
                      <wps:spPr>
                        <a:xfrm>
                          <a:off x="63795" y="59542"/>
                          <a:ext cx="49034" cy="103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55" h="93243">
                              <a:moveTo>
                                <a:pt x="28930" y="0"/>
                              </a:moveTo>
                              <a:lnTo>
                                <a:pt x="44755" y="0"/>
                              </a:lnTo>
                              <a:lnTo>
                                <a:pt x="44755" y="14339"/>
                              </a:lnTo>
                              <a:cubicBezTo>
                                <a:pt x="44755" y="14339"/>
                                <a:pt x="28715" y="11405"/>
                                <a:pt x="28448" y="16243"/>
                              </a:cubicBezTo>
                              <a:cubicBezTo>
                                <a:pt x="28054" y="23546"/>
                                <a:pt x="28219" y="33236"/>
                                <a:pt x="28219" y="33236"/>
                              </a:cubicBezTo>
                              <a:lnTo>
                                <a:pt x="44755" y="33236"/>
                              </a:lnTo>
                              <a:lnTo>
                                <a:pt x="44755" y="50012"/>
                              </a:lnTo>
                              <a:lnTo>
                                <a:pt x="28219" y="50012"/>
                              </a:lnTo>
                              <a:lnTo>
                                <a:pt x="28219" y="93243"/>
                              </a:lnTo>
                              <a:lnTo>
                                <a:pt x="11201" y="93243"/>
                              </a:lnTo>
                              <a:lnTo>
                                <a:pt x="11201" y="48806"/>
                              </a:lnTo>
                              <a:cubicBezTo>
                                <a:pt x="11201" y="48806"/>
                                <a:pt x="457" y="49035"/>
                                <a:pt x="267" y="48806"/>
                              </a:cubicBezTo>
                              <a:cubicBezTo>
                                <a:pt x="0" y="48540"/>
                                <a:pt x="267" y="33236"/>
                                <a:pt x="267" y="33236"/>
                              </a:cubicBezTo>
                              <a:lnTo>
                                <a:pt x="11671" y="33236"/>
                              </a:lnTo>
                              <a:lnTo>
                                <a:pt x="11671" y="17932"/>
                              </a:lnTo>
                              <a:cubicBezTo>
                                <a:pt x="11671" y="17932"/>
                                <a:pt x="10490" y="0"/>
                                <a:pt x="289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979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Rectangle 73"/>
                      <wps:cNvSpPr/>
                      <wps:spPr>
                        <a:xfrm>
                          <a:off x="144602" y="0"/>
                          <a:ext cx="1093216" cy="211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8FADEB" w14:textId="77777777" w:rsidR="007C01FB" w:rsidRDefault="007C01FB" w:rsidP="00B5348F">
                            <w:pPr>
                              <w:ind w:left="0"/>
                            </w:pPr>
                            <w:proofErr w:type="spellStart"/>
                            <w:r>
                              <w:rPr>
                                <w:color w:val="181717"/>
                                <w:w w:val="78"/>
                                <w:sz w:val="25"/>
                              </w:rPr>
                              <w:t>Profe</w:t>
                            </w:r>
                            <w:proofErr w:type="spellEnd"/>
                            <w:r>
                              <w:rPr>
                                <w:color w:val="181717"/>
                                <w:spacing w:val="-4"/>
                                <w:w w:val="7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w w:val="78"/>
                                <w:sz w:val="25"/>
                              </w:rPr>
                              <w:t>José</w:t>
                            </w:r>
                            <w:r>
                              <w:rPr>
                                <w:color w:val="181717"/>
                                <w:spacing w:val="-4"/>
                                <w:w w:val="78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717"/>
                                <w:w w:val="78"/>
                                <w:sz w:val="25"/>
                              </w:rPr>
                              <w:t>Itturriet</w:t>
                            </w:r>
                            <w:proofErr w:type="spellEnd"/>
                            <w:r>
                              <w:rPr>
                                <w:color w:val="181717"/>
                                <w:spacing w:val="-4"/>
                                <w:w w:val="7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w w:val="78"/>
                                <w:sz w:val="25"/>
                              </w:rPr>
                              <w:t>Jr.</w:t>
                            </w:r>
                            <w:r>
                              <w:rPr>
                                <w:color w:val="181717"/>
                                <w:spacing w:val="-4"/>
                                <w:w w:val="78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4F799A1" id="Agrupar 76" o:spid="_x0000_s1068" style="position:absolute;left:0;text-align:left;margin-left:357.55pt;margin-top:-9.75pt;width:97.45pt;height:16.65pt;z-index:-251615232" coordsize="12378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">
              <v:shape id="Shape 71" o:spid="_x0000_s1069" style="position:absolute;top:340;width:1236;height:1274;visibility:visible;mso-wrap-style:square;v-text-anchor:top" coordsize="114402,11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" path="m12370,r89636,c108814,,114402,5524,114402,12357r,89662c114402,108865,108814,114377,102006,114377r-89636,c5537,114377,,108865,,102019l,12357c,5524,5537,,12370,xe" fillcolor="#1f3763 [1604]" stroked="f" strokeweight="0">
                <v:stroke miterlimit="83231f" joinstyle="miter"/>
                <v:path arrowok="t" textboxrect="0,0,114402,114377"/>
              </v:shape>
              <v:shape id="Shape 72" o:spid="_x0000_s1070" style="position:absolute;left:637;top:595;width:491;height:1033;visibility:visible;mso-wrap-style:square;v-text-anchor:top" coordsize="44755,9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" path="m28930,l44755,r,14339c44755,14339,28715,11405,28448,16243v-394,7303,-229,16993,-229,16993l44755,33236r,16776l28219,50012r,43231l11201,93243r,-44437c11201,48806,457,49035,267,48806v-267,-266,,-15570,,-15570l11671,33236r,-15304c11671,17932,10490,,28930,xe" fillcolor="#a29790" stroked="f" strokeweight="0">
                <v:stroke miterlimit="83231f" joinstyle="miter"/>
                <v:path arrowok="t" textboxrect="0,0,44755,93243"/>
              </v:shape>
              <v:rect id="Rectangle 73" o:spid="_x0000_s1071" style="position:absolute;left:1446;width:10932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148FADEB" w14:textId="77777777" w:rsidR="007C01FB" w:rsidRDefault="007C01FB" w:rsidP="00B5348F">
                      <w:pPr>
                        <w:ind w:left="0"/>
                      </w:pPr>
                      <w:proofErr w:type="spellStart"/>
                      <w:r>
                        <w:rPr>
                          <w:color w:val="181717"/>
                          <w:w w:val="78"/>
                          <w:sz w:val="25"/>
                        </w:rPr>
                        <w:t>Profe</w:t>
                      </w:r>
                      <w:proofErr w:type="spellEnd"/>
                      <w:r>
                        <w:rPr>
                          <w:color w:val="181717"/>
                          <w:spacing w:val="-4"/>
                          <w:w w:val="78"/>
                          <w:sz w:val="25"/>
                        </w:rPr>
                        <w:t xml:space="preserve"> </w:t>
                      </w:r>
                      <w:r>
                        <w:rPr>
                          <w:color w:val="181717"/>
                          <w:w w:val="78"/>
                          <w:sz w:val="25"/>
                        </w:rPr>
                        <w:t>José</w:t>
                      </w:r>
                      <w:r>
                        <w:rPr>
                          <w:color w:val="181717"/>
                          <w:spacing w:val="-4"/>
                          <w:w w:val="78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717"/>
                          <w:w w:val="78"/>
                          <w:sz w:val="25"/>
                        </w:rPr>
                        <w:t>Itturriet</w:t>
                      </w:r>
                      <w:proofErr w:type="spellEnd"/>
                      <w:r>
                        <w:rPr>
                          <w:color w:val="181717"/>
                          <w:spacing w:val="-4"/>
                          <w:w w:val="78"/>
                          <w:sz w:val="25"/>
                        </w:rPr>
                        <w:t xml:space="preserve"> </w:t>
                      </w:r>
                      <w:r>
                        <w:rPr>
                          <w:color w:val="181717"/>
                          <w:w w:val="78"/>
                          <w:sz w:val="25"/>
                        </w:rPr>
                        <w:t>Jr.</w:t>
                      </w:r>
                      <w:r>
                        <w:rPr>
                          <w:color w:val="181717"/>
                          <w:spacing w:val="-4"/>
                          <w:w w:val="78"/>
                          <w:sz w:val="2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5348F"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A48E5FE" wp14:editId="39AC3018">
              <wp:simplePos x="0" y="0"/>
              <wp:positionH relativeFrom="column">
                <wp:posOffset>3236975</wp:posOffset>
              </wp:positionH>
              <wp:positionV relativeFrom="paragraph">
                <wp:posOffset>-118910</wp:posOffset>
              </wp:positionV>
              <wp:extent cx="1077595" cy="211455"/>
              <wp:effectExtent l="0" t="0" r="0" b="0"/>
              <wp:wrapNone/>
              <wp:docPr id="71" name="Agrupar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7595" cy="211455"/>
                        <a:chOff x="0" y="0"/>
                        <a:chExt cx="1078127" cy="211455"/>
                      </a:xfrm>
                    </wpg:grpSpPr>
                    <wps:wsp>
                      <wps:cNvPr id="72" name="Rectangle 73"/>
                      <wps:cNvSpPr/>
                      <wps:spPr>
                        <a:xfrm>
                          <a:off x="171855" y="0"/>
                          <a:ext cx="906272" cy="211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0F9B7" w14:textId="77777777" w:rsidR="007C01FB" w:rsidRDefault="007C01FB" w:rsidP="00B5348F">
                            <w:pPr>
                              <w:ind w:left="0"/>
                            </w:pPr>
                            <w:r>
                              <w:rPr>
                                <w:color w:val="181717"/>
                                <w:w w:val="82"/>
                                <w:sz w:val="26"/>
                              </w:rPr>
                              <w:t>51.</w:t>
                            </w:r>
                            <w:r>
                              <w:rPr>
                                <w:color w:val="181717"/>
                                <w:spacing w:val="-4"/>
                                <w:w w:val="8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w w:val="82"/>
                                <w:sz w:val="26"/>
                              </w:rPr>
                              <w:t>981-290-121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Imagem 7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426"/>
                          <a:ext cx="1530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A48E5FE" id="Agrupar 71" o:spid="_x0000_s1072" style="position:absolute;left:0;text-align:left;margin-left:254.9pt;margin-top:-9.35pt;width:84.85pt;height:16.65pt;z-index:251698176" coordsize="10781,2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">
              <v:rect id="Rectangle 73" o:spid="_x0000_s1073" style="position:absolute;left:1718;width:9063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<v:textbox inset="0,0,0,0">
                  <w:txbxContent>
                    <w:p w14:paraId="6490F9B7" w14:textId="77777777" w:rsidR="007C01FB" w:rsidRDefault="007C01FB" w:rsidP="00B5348F">
                      <w:pPr>
                        <w:ind w:left="0"/>
                      </w:pPr>
                      <w:r>
                        <w:rPr>
                          <w:color w:val="181717"/>
                          <w:w w:val="82"/>
                          <w:sz w:val="26"/>
                        </w:rPr>
                        <w:t>51.</w:t>
                      </w:r>
                      <w:r>
                        <w:rPr>
                          <w:color w:val="181717"/>
                          <w:spacing w:val="-4"/>
                          <w:w w:val="82"/>
                          <w:sz w:val="26"/>
                        </w:rPr>
                        <w:t xml:space="preserve"> </w:t>
                      </w:r>
                      <w:r>
                        <w:rPr>
                          <w:color w:val="181717"/>
                          <w:w w:val="82"/>
                          <w:sz w:val="26"/>
                        </w:rPr>
                        <w:t>981-290-121</w:t>
                      </w:r>
                    </w:p>
                  </w:txbxContent>
                </v:textbox>
              </v:rect>
              <v:shape id="Imagem 73" o:spid="_x0000_s1074" type="#_x0000_t75" style="position:absolute;top:324;width:1530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">
                <v:imagedata r:id="rId8" o:title="" chromakey="black"/>
                <v:path arrowok="t"/>
              </v:shape>
            </v:group>
          </w:pict>
        </mc:Fallback>
      </mc:AlternateContent>
    </w:r>
    <w:r w:rsidRPr="00B5348F"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1DBDD500" wp14:editId="16A11108">
              <wp:simplePos x="0" y="0"/>
              <wp:positionH relativeFrom="column">
                <wp:posOffset>759460</wp:posOffset>
              </wp:positionH>
              <wp:positionV relativeFrom="paragraph">
                <wp:posOffset>-120593</wp:posOffset>
              </wp:positionV>
              <wp:extent cx="2362835" cy="217170"/>
              <wp:effectExtent l="0" t="0" r="0" b="0"/>
              <wp:wrapNone/>
              <wp:docPr id="75" name="Retângulo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835" cy="2171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AF485DD" w14:textId="77777777" w:rsidR="007C01FB" w:rsidRDefault="007C01FB" w:rsidP="00B5348F">
                          <w:pPr>
                            <w:ind w:left="0"/>
                            <w:jc w:val="center"/>
                          </w:pP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Aulas</w:t>
                          </w:r>
                          <w:r>
                            <w:rPr>
                              <w:color w:val="181717"/>
                              <w:spacing w:val="-4"/>
                              <w:w w:val="8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Particulares</w:t>
                          </w:r>
                          <w:r>
                            <w:rPr>
                              <w:color w:val="181717"/>
                              <w:spacing w:val="-4"/>
                              <w:w w:val="8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de</w:t>
                          </w:r>
                          <w:r>
                            <w:rPr>
                              <w:color w:val="181717"/>
                              <w:spacing w:val="-4"/>
                              <w:w w:val="8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Português</w:t>
                          </w:r>
                          <w:r>
                            <w:rPr>
                              <w:color w:val="181717"/>
                              <w:spacing w:val="-4"/>
                              <w:w w:val="8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e</w:t>
                          </w:r>
                          <w:r>
                            <w:rPr>
                              <w:color w:val="181717"/>
                              <w:spacing w:val="-4"/>
                              <w:w w:val="8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82"/>
                              <w:sz w:val="26"/>
                            </w:rPr>
                            <w:t>Redação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DBDD500" id="Retângulo 75" o:spid="_x0000_s1075" style="position:absolute;left:0;text-align:left;margin-left:59.8pt;margin-top:-9.5pt;width:186.05pt;height:17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" filled="f" stroked="f">
              <v:textbox inset="0,0,0,0">
                <w:txbxContent>
                  <w:p w14:paraId="3AF485DD" w14:textId="77777777" w:rsidR="007C01FB" w:rsidRDefault="007C01FB" w:rsidP="00B5348F">
                    <w:pPr>
                      <w:ind w:left="0"/>
                      <w:jc w:val="center"/>
                    </w:pPr>
                    <w:r>
                      <w:rPr>
                        <w:color w:val="181717"/>
                        <w:w w:val="82"/>
                        <w:sz w:val="26"/>
                      </w:rPr>
                      <w:t>Aulas</w:t>
                    </w:r>
                    <w:r>
                      <w:rPr>
                        <w:color w:val="181717"/>
                        <w:spacing w:val="-4"/>
                        <w:w w:val="82"/>
                        <w:sz w:val="26"/>
                      </w:rPr>
                      <w:t xml:space="preserve"> </w:t>
                    </w:r>
                    <w:r>
                      <w:rPr>
                        <w:color w:val="181717"/>
                        <w:w w:val="82"/>
                        <w:sz w:val="26"/>
                      </w:rPr>
                      <w:t>Particulares</w:t>
                    </w:r>
                    <w:r>
                      <w:rPr>
                        <w:color w:val="181717"/>
                        <w:spacing w:val="-4"/>
                        <w:w w:val="82"/>
                        <w:sz w:val="26"/>
                      </w:rPr>
                      <w:t xml:space="preserve"> </w:t>
                    </w:r>
                    <w:r>
                      <w:rPr>
                        <w:color w:val="181717"/>
                        <w:w w:val="82"/>
                        <w:sz w:val="26"/>
                      </w:rPr>
                      <w:t>de</w:t>
                    </w:r>
                    <w:r>
                      <w:rPr>
                        <w:color w:val="181717"/>
                        <w:spacing w:val="-4"/>
                        <w:w w:val="82"/>
                        <w:sz w:val="26"/>
                      </w:rPr>
                      <w:t xml:space="preserve"> </w:t>
                    </w:r>
                    <w:r>
                      <w:rPr>
                        <w:color w:val="181717"/>
                        <w:w w:val="82"/>
                        <w:sz w:val="26"/>
                      </w:rPr>
                      <w:t>Português</w:t>
                    </w:r>
                    <w:r>
                      <w:rPr>
                        <w:color w:val="181717"/>
                        <w:spacing w:val="-4"/>
                        <w:w w:val="82"/>
                        <w:sz w:val="26"/>
                      </w:rPr>
                      <w:t xml:space="preserve"> </w:t>
                    </w:r>
                    <w:r>
                      <w:rPr>
                        <w:color w:val="181717"/>
                        <w:w w:val="82"/>
                        <w:sz w:val="26"/>
                      </w:rPr>
                      <w:t>e</w:t>
                    </w:r>
                    <w:r>
                      <w:rPr>
                        <w:color w:val="181717"/>
                        <w:spacing w:val="-4"/>
                        <w:w w:val="82"/>
                        <w:sz w:val="26"/>
                      </w:rPr>
                      <w:t xml:space="preserve"> </w:t>
                    </w:r>
                    <w:r>
                      <w:rPr>
                        <w:color w:val="181717"/>
                        <w:w w:val="82"/>
                        <w:sz w:val="26"/>
                      </w:rPr>
                      <w:t>Redação</w:t>
                    </w:r>
                  </w:p>
                </w:txbxContent>
              </v:textbox>
            </v:rect>
          </w:pict>
        </mc:Fallback>
      </mc:AlternateContent>
    </w:r>
    <w:r w:rsidRPr="00B5348F"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3C1723F1" wp14:editId="5ECAABB1">
              <wp:simplePos x="0" y="0"/>
              <wp:positionH relativeFrom="margin">
                <wp:align>center</wp:align>
              </wp:positionH>
              <wp:positionV relativeFrom="paragraph">
                <wp:posOffset>-365925</wp:posOffset>
              </wp:positionV>
              <wp:extent cx="3683635" cy="177800"/>
              <wp:effectExtent l="0" t="0" r="12065" b="12700"/>
              <wp:wrapSquare wrapText="bothSides"/>
              <wp:docPr id="69" name="Caixa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39D95" w14:textId="77777777" w:rsidR="007C01FB" w:rsidRDefault="007C01FB" w:rsidP="00B5348F">
                          <w:pPr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Português • Redação • Concursos Públicos • Vestibulares • ENEM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C1723F1" id="_x0000_t202" coordsize="21600,21600" o:spt="202" path="m,l,21600r21600,l21600,xe">
              <v:stroke joinstyle="miter"/>
              <v:path gradientshapeok="t" o:connecttype="rect"/>
            </v:shapetype>
            <v:shape id="Caixa de Texto 69" o:spid="_x0000_s1076" type="#_x0000_t202" style="position:absolute;left:0;text-align:left;margin-left:0;margin-top:-28.8pt;width:290.05pt;height:14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" filled="f" stroked="f">
              <v:textbox inset="0,0,0,0">
                <w:txbxContent>
                  <w:p w14:paraId="56639D95" w14:textId="77777777" w:rsidR="007C01FB" w:rsidRDefault="007C01FB" w:rsidP="00B5348F">
                    <w:pPr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>Português • Redação • Concursos Públicos • Vestibulares • ENEM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6959D" w14:textId="77777777" w:rsidR="00905D96" w:rsidRDefault="00905D96" w:rsidP="00EC7CED">
      <w:pPr>
        <w:spacing w:after="0" w:line="240" w:lineRule="auto"/>
      </w:pPr>
      <w:r>
        <w:separator/>
      </w:r>
    </w:p>
  </w:footnote>
  <w:footnote w:type="continuationSeparator" w:id="0">
    <w:p w14:paraId="7C7A6856" w14:textId="77777777" w:rsidR="00905D96" w:rsidRDefault="00905D96" w:rsidP="00EC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8A74" w14:textId="77777777" w:rsidR="00BB5359" w:rsidRPr="00CF08AA" w:rsidRDefault="00BB5359" w:rsidP="00CF08AA">
    <w:pPr>
      <w:pStyle w:val="Cabealho"/>
      <w:ind w:left="0" w:firstLine="0"/>
      <w:rPr>
        <w:sz w:val="2"/>
      </w:rPr>
    </w:pPr>
    <w:r>
      <w:rPr>
        <w:noProof/>
      </w:rPr>
      <w:drawing>
        <wp:anchor distT="0" distB="0" distL="114300" distR="114300" simplePos="0" relativeHeight="252165120" behindDoc="1" locked="0" layoutInCell="1" allowOverlap="1" wp14:anchorId="55B291D2" wp14:editId="3E90FF94">
          <wp:simplePos x="0" y="0"/>
          <wp:positionH relativeFrom="page">
            <wp:posOffset>3050702</wp:posOffset>
          </wp:positionH>
          <wp:positionV relativeFrom="paragraph">
            <wp:posOffset>-97790</wp:posOffset>
          </wp:positionV>
          <wp:extent cx="1458000" cy="504000"/>
          <wp:effectExtent l="0" t="0" r="0" b="0"/>
          <wp:wrapTight wrapText="bothSides">
            <wp:wrapPolygon edited="0">
              <wp:start x="1411" y="0"/>
              <wp:lineTo x="0" y="10623"/>
              <wp:lineTo x="0" y="19612"/>
              <wp:lineTo x="1129" y="20429"/>
              <wp:lineTo x="20885" y="20429"/>
              <wp:lineTo x="21167" y="9806"/>
              <wp:lineTo x="21167" y="2451"/>
              <wp:lineTo x="3105" y="0"/>
              <wp:lineTo x="1411" y="0"/>
            </wp:wrapPolygon>
          </wp:wrapTight>
          <wp:docPr id="1394" name="Imagem 1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687">
      <w:rPr>
        <w:noProof/>
      </w:rPr>
      <mc:AlternateContent>
        <mc:Choice Requires="wps">
          <w:drawing>
            <wp:anchor distT="0" distB="0" distL="114300" distR="114300" simplePos="0" relativeHeight="252163072" behindDoc="1" locked="0" layoutInCell="1" allowOverlap="1" wp14:anchorId="5BA9A5E2" wp14:editId="164DB621">
              <wp:simplePos x="0" y="0"/>
              <wp:positionH relativeFrom="page">
                <wp:align>right</wp:align>
              </wp:positionH>
              <wp:positionV relativeFrom="paragraph">
                <wp:posOffset>-215900</wp:posOffset>
              </wp:positionV>
              <wp:extent cx="7556500" cy="712470"/>
              <wp:effectExtent l="0" t="0" r="6350" b="0"/>
              <wp:wrapTight wrapText="bothSides">
                <wp:wrapPolygon edited="0">
                  <wp:start x="0" y="0"/>
                  <wp:lineTo x="0" y="20791"/>
                  <wp:lineTo x="21564" y="20791"/>
                  <wp:lineTo x="21564" y="0"/>
                  <wp:lineTo x="0" y="0"/>
                </wp:wrapPolygon>
              </wp:wrapTight>
              <wp:docPr id="1393" name="Retângulo 13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961901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  <a:alpha val="49804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3C5595" w14:textId="77777777" w:rsidR="00BB5359" w:rsidRPr="00CF08AA" w:rsidRDefault="00BB5359" w:rsidP="00BA439E">
                          <w:pPr>
                            <w:spacing w:after="0"/>
                            <w:ind w:left="0" w:firstLine="426"/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</w:pPr>
                          <w:r w:rsidRPr="00CF08AA"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  <w:tab/>
                          </w:r>
                          <w:r w:rsidRPr="00CF08AA"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  <w:tab/>
                          </w:r>
                          <w:r w:rsidRPr="00CF08AA"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  <w:tab/>
                          </w:r>
                          <w:r w:rsidRPr="00CF08AA"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color w:val="0D0D0D" w:themeColor="text1" w:themeTint="F2"/>
                              <w:sz w:val="18"/>
                            </w:rPr>
                            <w:tab/>
                          </w:r>
                          <w:r w:rsidRPr="00BA439E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22ABF3C5" w14:textId="77777777" w:rsidR="00BB5359" w:rsidRPr="00281866" w:rsidRDefault="00BB5359" w:rsidP="00BA439E">
                          <w:pPr>
                            <w:spacing w:after="0"/>
                            <w:ind w:left="8496" w:firstLine="0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BA9A5E2" id="Retângulo 1393" o:spid="_x0000_s1039" style="position:absolute;margin-left:543.8pt;margin-top:-17pt;width:595pt;height:56.1pt;z-index:-251153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" fillcolor="#acb9ca [1311]" stroked="f">
              <v:fill opacity="32639f"/>
              <v:textbox>
                <w:txbxContent>
                  <w:p w14:paraId="213C5595" w14:textId="77777777" w:rsidR="00BB5359" w:rsidRPr="00CF08AA" w:rsidRDefault="00BB5359" w:rsidP="00BA439E">
                    <w:pPr>
                      <w:spacing w:after="0"/>
                      <w:ind w:left="0" w:firstLine="426"/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</w:pPr>
                    <w:r w:rsidRPr="00CF08AA"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  <w:tab/>
                    </w:r>
                    <w:r w:rsidRPr="00CF08AA"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  <w:tab/>
                    </w:r>
                    <w:r w:rsidRPr="00CF08AA"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  <w:tab/>
                    </w:r>
                    <w:r w:rsidRPr="00CF08AA"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  <w:tab/>
                    </w:r>
                    <w:r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  <w:tab/>
                    </w:r>
                    <w:r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  <w:tab/>
                    </w:r>
                    <w:r>
                      <w:rPr>
                        <w:rFonts w:ascii="Verdana" w:hAnsi="Verdana"/>
                        <w:b/>
                        <w:color w:val="0D0D0D" w:themeColor="text1" w:themeTint="F2"/>
                        <w:sz w:val="18"/>
                      </w:rPr>
                      <w:tab/>
                    </w:r>
                    <w:r w:rsidRPr="00BA439E">
                      <w:rPr>
                        <w:noProof/>
                      </w:rPr>
                      <w:t xml:space="preserve"> </w:t>
                    </w:r>
                  </w:p>
                  <w:p w14:paraId="22ABF3C5" w14:textId="77777777" w:rsidR="00BB5359" w:rsidRPr="00281866" w:rsidRDefault="00BB5359" w:rsidP="00BA439E">
                    <w:pPr>
                      <w:spacing w:after="0"/>
                      <w:ind w:left="8496" w:firstLine="0"/>
                      <w:rPr>
                        <w:rFonts w:ascii="Verdana" w:hAnsi="Verdana"/>
                        <w:b/>
                        <w:sz w:val="18"/>
                      </w:rPr>
                    </w:pPr>
                  </w:p>
                </w:txbxContent>
              </v:textbox>
              <w10:wrap type="tight"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AACE" w14:textId="77777777" w:rsidR="007C01FB" w:rsidRDefault="007C01FB">
    <w:pPr>
      <w:pStyle w:val="Cabealho"/>
    </w:pPr>
    <w:r w:rsidRPr="009B4687"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6C263D20" wp14:editId="1203D463">
              <wp:simplePos x="0" y="0"/>
              <wp:positionH relativeFrom="page">
                <wp:posOffset>300990</wp:posOffset>
              </wp:positionH>
              <wp:positionV relativeFrom="paragraph">
                <wp:posOffset>-215900</wp:posOffset>
              </wp:positionV>
              <wp:extent cx="6991350" cy="712470"/>
              <wp:effectExtent l="0" t="0" r="0" b="0"/>
              <wp:wrapTight wrapText="bothSides">
                <wp:wrapPolygon edited="0">
                  <wp:start x="0" y="0"/>
                  <wp:lineTo x="0" y="20791"/>
                  <wp:lineTo x="21541" y="20791"/>
                  <wp:lineTo x="21541" y="0"/>
                  <wp:lineTo x="0" y="0"/>
                </wp:wrapPolygon>
              </wp:wrapTight>
              <wp:docPr id="94" name="Retâ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350" cy="712470"/>
                      </a:xfrm>
                      <a:prstGeom prst="rect">
                        <a:avLst/>
                      </a:prstGeom>
                      <a:solidFill>
                        <a:srgbClr val="C1B7B1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60EA6B" w14:textId="77777777" w:rsidR="007C01FB" w:rsidRDefault="007C01FB" w:rsidP="0044137D">
                          <w:pPr>
                            <w:spacing w:after="0"/>
                            <w:ind w:left="0" w:firstLine="0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C263D20" id="Retângulo 94" o:spid="_x0000_s1058" style="position:absolute;left:0;text-align:left;margin-left:23.7pt;margin-top:-17pt;width:550.5pt;height:56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" fillcolor="#c1b7b1" stroked="f">
              <v:fill opacity="32639f"/>
              <v:textbox>
                <w:txbxContent>
                  <w:p w14:paraId="1060EA6B" w14:textId="77777777" w:rsidR="007C01FB" w:rsidRDefault="007C01FB" w:rsidP="0044137D">
                    <w:pPr>
                      <w:spacing w:after="0"/>
                      <w:ind w:left="0" w:firstLine="0"/>
                      <w:rPr>
                        <w:rFonts w:ascii="Verdana" w:hAnsi="Verdana"/>
                        <w:b/>
                        <w:sz w:val="18"/>
                      </w:rPr>
                    </w:pPr>
                  </w:p>
                </w:txbxContent>
              </v:textbox>
              <w10:wrap type="tight"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7F792D6" wp14:editId="2FC8F06A">
              <wp:simplePos x="0" y="0"/>
              <wp:positionH relativeFrom="margin">
                <wp:posOffset>2473325</wp:posOffset>
              </wp:positionH>
              <wp:positionV relativeFrom="paragraph">
                <wp:posOffset>-14605</wp:posOffset>
              </wp:positionV>
              <wp:extent cx="2340000" cy="432000"/>
              <wp:effectExtent l="0" t="0" r="3175" b="6350"/>
              <wp:wrapNone/>
              <wp:docPr id="648" name="Group 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432000"/>
                        <a:chOff x="0" y="0"/>
                        <a:chExt cx="3214078" cy="692568"/>
                      </a:xfrm>
                    </wpg:grpSpPr>
                    <pic:pic xmlns:pic="http://schemas.openxmlformats.org/drawingml/2006/picture">
                      <pic:nvPicPr>
                        <pic:cNvPr id="649" name="Picture 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5354" y="-5168"/>
                          <a:ext cx="118872" cy="118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0" name="Picture 5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301" y="127927"/>
                          <a:ext cx="252984" cy="3870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1" name="Picture 5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92658" y="271183"/>
                          <a:ext cx="475488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2" name="Picture 57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099058" y="257975"/>
                          <a:ext cx="323088" cy="2468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3" name="Picture 57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356106" y="257975"/>
                          <a:ext cx="323088" cy="2468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6" name="Picture 57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616202" y="121831"/>
                          <a:ext cx="252984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7" name="Picture 57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616202" y="121831"/>
                          <a:ext cx="252984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8" name="Picture 58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822450" y="268135"/>
                          <a:ext cx="316992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9" name="Picture 58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822450" y="268135"/>
                          <a:ext cx="316992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" name="Picture 58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822450" y="268135"/>
                          <a:ext cx="316992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1" name="Picture 58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089658" y="172631"/>
                          <a:ext cx="1124712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2" name="Shape 28"/>
                      <wps:cNvSpPr/>
                      <wps:spPr>
                        <a:xfrm>
                          <a:off x="393697" y="601593"/>
                          <a:ext cx="25800" cy="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00" h="69545">
                              <a:moveTo>
                                <a:pt x="0" y="0"/>
                              </a:moveTo>
                              <a:lnTo>
                                <a:pt x="25800" y="0"/>
                              </a:lnTo>
                              <a:lnTo>
                                <a:pt x="25800" y="8077"/>
                              </a:lnTo>
                              <a:lnTo>
                                <a:pt x="9423" y="8077"/>
                              </a:lnTo>
                              <a:lnTo>
                                <a:pt x="9423" y="32194"/>
                              </a:lnTo>
                              <a:lnTo>
                                <a:pt x="25800" y="32194"/>
                              </a:lnTo>
                              <a:lnTo>
                                <a:pt x="25800" y="40132"/>
                              </a:lnTo>
                              <a:lnTo>
                                <a:pt x="9423" y="40132"/>
                              </a:lnTo>
                              <a:lnTo>
                                <a:pt x="9423" y="69545"/>
                              </a:lnTo>
                              <a:lnTo>
                                <a:pt x="0" y="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" name="Shape 29"/>
                      <wps:cNvSpPr/>
                      <wps:spPr>
                        <a:xfrm>
                          <a:off x="419498" y="601593"/>
                          <a:ext cx="25914" cy="40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14" h="40132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cubicBezTo>
                                <a:pt x="11462" y="0"/>
                                <a:pt x="16440" y="1753"/>
                                <a:pt x="20225" y="5232"/>
                              </a:cubicBezTo>
                              <a:cubicBezTo>
                                <a:pt x="24009" y="8725"/>
                                <a:pt x="25914" y="13614"/>
                                <a:pt x="25914" y="19939"/>
                              </a:cubicBezTo>
                              <a:cubicBezTo>
                                <a:pt x="25914" y="25362"/>
                                <a:pt x="24200" y="30074"/>
                                <a:pt x="20822" y="34112"/>
                              </a:cubicBezTo>
                              <a:cubicBezTo>
                                <a:pt x="17469" y="38138"/>
                                <a:pt x="12300" y="40132"/>
                                <a:pt x="5328" y="40132"/>
                              </a:cubicBezTo>
                              <a:lnTo>
                                <a:pt x="0" y="40132"/>
                              </a:lnTo>
                              <a:lnTo>
                                <a:pt x="0" y="32194"/>
                              </a:lnTo>
                              <a:lnTo>
                                <a:pt x="2241" y="32194"/>
                              </a:lnTo>
                              <a:cubicBezTo>
                                <a:pt x="6420" y="32194"/>
                                <a:pt x="9849" y="31267"/>
                                <a:pt x="12440" y="29464"/>
                              </a:cubicBezTo>
                              <a:cubicBezTo>
                                <a:pt x="15068" y="27686"/>
                                <a:pt x="16377" y="24511"/>
                                <a:pt x="16377" y="19964"/>
                              </a:cubicBezTo>
                              <a:cubicBezTo>
                                <a:pt x="16377" y="14859"/>
                                <a:pt x="14497" y="11379"/>
                                <a:pt x="10738" y="9576"/>
                              </a:cubicBezTo>
                              <a:cubicBezTo>
                                <a:pt x="8668" y="8598"/>
                                <a:pt x="5848" y="8077"/>
                                <a:pt x="2241" y="8077"/>
                              </a:cubicBezTo>
                              <a:lnTo>
                                <a:pt x="0" y="80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" name="Shape 30"/>
                      <wps:cNvSpPr/>
                      <wps:spPr>
                        <a:xfrm>
                          <a:off x="505016" y="619290"/>
                          <a:ext cx="24638" cy="51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51841">
                              <a:moveTo>
                                <a:pt x="21920" y="0"/>
                              </a:moveTo>
                              <a:cubicBezTo>
                                <a:pt x="22060" y="0"/>
                                <a:pt x="22339" y="38"/>
                                <a:pt x="22720" y="76"/>
                              </a:cubicBezTo>
                              <a:cubicBezTo>
                                <a:pt x="23101" y="102"/>
                                <a:pt x="23736" y="165"/>
                                <a:pt x="24638" y="229"/>
                              </a:cubicBezTo>
                              <a:lnTo>
                                <a:pt x="24638" y="9246"/>
                              </a:lnTo>
                              <a:cubicBezTo>
                                <a:pt x="24143" y="9157"/>
                                <a:pt x="23660" y="9081"/>
                                <a:pt x="23254" y="9055"/>
                              </a:cubicBezTo>
                              <a:cubicBezTo>
                                <a:pt x="22847" y="9030"/>
                                <a:pt x="22365" y="9004"/>
                                <a:pt x="21869" y="9004"/>
                              </a:cubicBezTo>
                              <a:cubicBezTo>
                                <a:pt x="17577" y="9004"/>
                                <a:pt x="14275" y="10389"/>
                                <a:pt x="11951" y="13145"/>
                              </a:cubicBezTo>
                              <a:cubicBezTo>
                                <a:pt x="9677" y="15888"/>
                                <a:pt x="8522" y="19063"/>
                                <a:pt x="8522" y="22682"/>
                              </a:cubicBezTo>
                              <a:lnTo>
                                <a:pt x="8522" y="51841"/>
                              </a:lnTo>
                              <a:lnTo>
                                <a:pt x="0" y="51841"/>
                              </a:lnTo>
                              <a:lnTo>
                                <a:pt x="0" y="1168"/>
                              </a:lnTo>
                              <a:lnTo>
                                <a:pt x="8090" y="1168"/>
                              </a:lnTo>
                              <a:lnTo>
                                <a:pt x="8090" y="9881"/>
                              </a:lnTo>
                              <a:cubicBezTo>
                                <a:pt x="8738" y="8217"/>
                                <a:pt x="10376" y="6121"/>
                                <a:pt x="12967" y="3670"/>
                              </a:cubicBezTo>
                              <a:cubicBezTo>
                                <a:pt x="15558" y="1219"/>
                                <a:pt x="18517" y="0"/>
                                <a:pt x="21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" name="Shape 31"/>
                      <wps:cNvSpPr/>
                      <wps:spPr>
                        <a:xfrm>
                          <a:off x="582073" y="619105"/>
                          <a:ext cx="23374" cy="53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74" h="53827">
                              <a:moveTo>
                                <a:pt x="23374" y="0"/>
                              </a:moveTo>
                              <a:lnTo>
                                <a:pt x="23374" y="7370"/>
                              </a:lnTo>
                              <a:lnTo>
                                <a:pt x="12255" y="13238"/>
                              </a:lnTo>
                              <a:cubicBezTo>
                                <a:pt x="9944" y="17213"/>
                                <a:pt x="8750" y="22014"/>
                                <a:pt x="8750" y="27602"/>
                              </a:cubicBezTo>
                              <a:cubicBezTo>
                                <a:pt x="8750" y="33012"/>
                                <a:pt x="9944" y="37495"/>
                                <a:pt x="12255" y="41089"/>
                              </a:cubicBezTo>
                              <a:lnTo>
                                <a:pt x="23374" y="46484"/>
                              </a:lnTo>
                              <a:lnTo>
                                <a:pt x="23374" y="53492"/>
                              </a:lnTo>
                              <a:lnTo>
                                <a:pt x="22606" y="53827"/>
                              </a:lnTo>
                              <a:cubicBezTo>
                                <a:pt x="15659" y="53827"/>
                                <a:pt x="10185" y="51439"/>
                                <a:pt x="6083" y="46740"/>
                              </a:cubicBezTo>
                              <a:cubicBezTo>
                                <a:pt x="2019" y="42041"/>
                                <a:pt x="0" y="35717"/>
                                <a:pt x="0" y="27754"/>
                              </a:cubicBezTo>
                              <a:cubicBezTo>
                                <a:pt x="0" y="19245"/>
                                <a:pt x="2121" y="12476"/>
                                <a:pt x="6439" y="7447"/>
                              </a:cubicBezTo>
                              <a:lnTo>
                                <a:pt x="23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" name="Shape 32"/>
                      <wps:cNvSpPr/>
                      <wps:spPr>
                        <a:xfrm>
                          <a:off x="605447" y="618957"/>
                          <a:ext cx="23514" cy="5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14" h="53640">
                              <a:moveTo>
                                <a:pt x="336" y="0"/>
                              </a:moveTo>
                              <a:cubicBezTo>
                                <a:pt x="6839" y="0"/>
                                <a:pt x="12313" y="2197"/>
                                <a:pt x="16808" y="6553"/>
                              </a:cubicBezTo>
                              <a:cubicBezTo>
                                <a:pt x="21279" y="10884"/>
                                <a:pt x="23514" y="17285"/>
                                <a:pt x="23514" y="25718"/>
                              </a:cubicBezTo>
                              <a:cubicBezTo>
                                <a:pt x="23514" y="33896"/>
                                <a:pt x="21545" y="40653"/>
                                <a:pt x="17608" y="45961"/>
                              </a:cubicBezTo>
                              <a:lnTo>
                                <a:pt x="0" y="53640"/>
                              </a:lnTo>
                              <a:lnTo>
                                <a:pt x="0" y="46632"/>
                              </a:lnTo>
                              <a:lnTo>
                                <a:pt x="32" y="46647"/>
                              </a:lnTo>
                              <a:cubicBezTo>
                                <a:pt x="5620" y="46647"/>
                                <a:pt x="9442" y="44488"/>
                                <a:pt x="11512" y="40221"/>
                              </a:cubicBezTo>
                              <a:cubicBezTo>
                                <a:pt x="13583" y="35941"/>
                                <a:pt x="14624" y="31204"/>
                                <a:pt x="14624" y="25959"/>
                              </a:cubicBezTo>
                              <a:cubicBezTo>
                                <a:pt x="14624" y="21247"/>
                                <a:pt x="13862" y="17386"/>
                                <a:pt x="12376" y="14440"/>
                              </a:cubicBezTo>
                              <a:cubicBezTo>
                                <a:pt x="9976" y="9792"/>
                                <a:pt x="5937" y="7455"/>
                                <a:pt x="121" y="7455"/>
                              </a:cubicBezTo>
                              <a:lnTo>
                                <a:pt x="0" y="7518"/>
                              </a:lnTo>
                              <a:lnTo>
                                <a:pt x="0" y="148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" name="Shape 33"/>
                      <wps:cNvSpPr/>
                      <wps:spPr>
                        <a:xfrm>
                          <a:off x="682966" y="600618"/>
                          <a:ext cx="23990" cy="7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90" h="70523">
                              <a:moveTo>
                                <a:pt x="20396" y="0"/>
                              </a:moveTo>
                              <a:cubicBezTo>
                                <a:pt x="20917" y="0"/>
                                <a:pt x="21488" y="13"/>
                                <a:pt x="22060" y="38"/>
                              </a:cubicBezTo>
                              <a:cubicBezTo>
                                <a:pt x="22619" y="89"/>
                                <a:pt x="23266" y="102"/>
                                <a:pt x="23990" y="165"/>
                              </a:cubicBezTo>
                              <a:lnTo>
                                <a:pt x="23990" y="7925"/>
                              </a:lnTo>
                              <a:cubicBezTo>
                                <a:pt x="23101" y="7874"/>
                                <a:pt x="22454" y="7836"/>
                                <a:pt x="22060" y="7836"/>
                              </a:cubicBezTo>
                              <a:cubicBezTo>
                                <a:pt x="21641" y="7811"/>
                                <a:pt x="21273" y="7798"/>
                                <a:pt x="20917" y="7798"/>
                              </a:cubicBezTo>
                              <a:cubicBezTo>
                                <a:pt x="18301" y="7798"/>
                                <a:pt x="16751" y="8471"/>
                                <a:pt x="16256" y="9817"/>
                              </a:cubicBezTo>
                              <a:cubicBezTo>
                                <a:pt x="15710" y="11138"/>
                                <a:pt x="15481" y="14554"/>
                                <a:pt x="15481" y="20066"/>
                              </a:cubicBezTo>
                              <a:lnTo>
                                <a:pt x="23990" y="20066"/>
                              </a:lnTo>
                              <a:lnTo>
                                <a:pt x="23990" y="26772"/>
                              </a:lnTo>
                              <a:lnTo>
                                <a:pt x="15481" y="26772"/>
                              </a:lnTo>
                              <a:lnTo>
                                <a:pt x="15481" y="70523"/>
                              </a:lnTo>
                              <a:lnTo>
                                <a:pt x="7049" y="70523"/>
                              </a:lnTo>
                              <a:lnTo>
                                <a:pt x="7049" y="26772"/>
                              </a:lnTo>
                              <a:lnTo>
                                <a:pt x="0" y="26772"/>
                              </a:lnTo>
                              <a:lnTo>
                                <a:pt x="0" y="20066"/>
                              </a:lnTo>
                              <a:lnTo>
                                <a:pt x="7049" y="20066"/>
                              </a:lnTo>
                              <a:lnTo>
                                <a:pt x="7049" y="12116"/>
                              </a:lnTo>
                              <a:cubicBezTo>
                                <a:pt x="7163" y="8560"/>
                                <a:pt x="7785" y="5956"/>
                                <a:pt x="8903" y="4331"/>
                              </a:cubicBezTo>
                              <a:cubicBezTo>
                                <a:pt x="10884" y="1448"/>
                                <a:pt x="14707" y="0"/>
                                <a:pt x="203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" name="Shape 654"/>
                      <wps:cNvSpPr/>
                      <wps:spPr>
                        <a:xfrm>
                          <a:off x="765315" y="660806"/>
                          <a:ext cx="9919" cy="1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" h="10338">
                              <a:moveTo>
                                <a:pt x="0" y="0"/>
                              </a:moveTo>
                              <a:lnTo>
                                <a:pt x="9919" y="0"/>
                              </a:lnTo>
                              <a:lnTo>
                                <a:pt x="9919" y="10338"/>
                              </a:lnTo>
                              <a:lnTo>
                                <a:pt x="0" y="10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" name="Shape 35"/>
                      <wps:cNvSpPr/>
                      <wps:spPr>
                        <a:xfrm>
                          <a:off x="915199" y="601594"/>
                          <a:ext cx="44310" cy="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9545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  <a:lnTo>
                                <a:pt x="9411" y="61239"/>
                              </a:lnTo>
                              <a:lnTo>
                                <a:pt x="44310" y="61239"/>
                              </a:lnTo>
                              <a:lnTo>
                                <a:pt x="44310" y="69545"/>
                              </a:lnTo>
                              <a:lnTo>
                                <a:pt x="0" y="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" name="Shape 655"/>
                      <wps:cNvSpPr/>
                      <wps:spPr>
                        <a:xfrm>
                          <a:off x="1019124" y="620662"/>
                          <a:ext cx="9144" cy="5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48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482"/>
                              </a:lnTo>
                              <a:lnTo>
                                <a:pt x="0" y="504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" name="Shape 37"/>
                      <wps:cNvSpPr/>
                      <wps:spPr>
                        <a:xfrm>
                          <a:off x="1015073" y="600025"/>
                          <a:ext cx="19164" cy="13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4" h="13665">
                              <a:moveTo>
                                <a:pt x="8661" y="0"/>
                              </a:moveTo>
                              <a:lnTo>
                                <a:pt x="19164" y="0"/>
                              </a:lnTo>
                              <a:lnTo>
                                <a:pt x="6540" y="13665"/>
                              </a:lnTo>
                              <a:lnTo>
                                <a:pt x="0" y="13665"/>
                              </a:lnTo>
                              <a:lnTo>
                                <a:pt x="8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2" name="Shape 38"/>
                      <wps:cNvSpPr/>
                      <wps:spPr>
                        <a:xfrm>
                          <a:off x="1091833" y="619290"/>
                          <a:ext cx="41313" cy="51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3" h="51841">
                              <a:moveTo>
                                <a:pt x="24663" y="0"/>
                              </a:moveTo>
                              <a:cubicBezTo>
                                <a:pt x="31839" y="0"/>
                                <a:pt x="36716" y="2527"/>
                                <a:pt x="39230" y="7531"/>
                              </a:cubicBezTo>
                              <a:cubicBezTo>
                                <a:pt x="40627" y="10262"/>
                                <a:pt x="41313" y="14199"/>
                                <a:pt x="41313" y="19304"/>
                              </a:cubicBezTo>
                              <a:lnTo>
                                <a:pt x="41313" y="51841"/>
                              </a:lnTo>
                              <a:lnTo>
                                <a:pt x="32626" y="51841"/>
                              </a:lnTo>
                              <a:lnTo>
                                <a:pt x="32626" y="19876"/>
                              </a:lnTo>
                              <a:cubicBezTo>
                                <a:pt x="32626" y="16802"/>
                                <a:pt x="32207" y="14313"/>
                                <a:pt x="31305" y="12421"/>
                              </a:cubicBezTo>
                              <a:cubicBezTo>
                                <a:pt x="29782" y="9258"/>
                                <a:pt x="27025" y="7658"/>
                                <a:pt x="23038" y="7658"/>
                              </a:cubicBezTo>
                              <a:cubicBezTo>
                                <a:pt x="21018" y="7658"/>
                                <a:pt x="19367" y="7887"/>
                                <a:pt x="18085" y="8306"/>
                              </a:cubicBezTo>
                              <a:cubicBezTo>
                                <a:pt x="15748" y="9004"/>
                                <a:pt x="13703" y="10389"/>
                                <a:pt x="11938" y="12446"/>
                              </a:cubicBezTo>
                              <a:cubicBezTo>
                                <a:pt x="10503" y="14135"/>
                                <a:pt x="9576" y="15850"/>
                                <a:pt x="9157" y="17615"/>
                              </a:cubicBezTo>
                              <a:cubicBezTo>
                                <a:pt x="8737" y="19431"/>
                                <a:pt x="8522" y="21984"/>
                                <a:pt x="8522" y="25273"/>
                              </a:cubicBezTo>
                              <a:lnTo>
                                <a:pt x="8522" y="51841"/>
                              </a:lnTo>
                              <a:lnTo>
                                <a:pt x="0" y="51841"/>
                              </a:lnTo>
                              <a:lnTo>
                                <a:pt x="0" y="1168"/>
                              </a:lnTo>
                              <a:lnTo>
                                <a:pt x="8090" y="1168"/>
                              </a:lnTo>
                              <a:lnTo>
                                <a:pt x="8090" y="8331"/>
                              </a:lnTo>
                              <a:cubicBezTo>
                                <a:pt x="10490" y="5372"/>
                                <a:pt x="13030" y="3251"/>
                                <a:pt x="15723" y="1956"/>
                              </a:cubicBezTo>
                              <a:cubicBezTo>
                                <a:pt x="18377" y="648"/>
                                <a:pt x="21387" y="0"/>
                                <a:pt x="246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" name="Shape 39"/>
                      <wps:cNvSpPr/>
                      <wps:spPr>
                        <a:xfrm>
                          <a:off x="1192421" y="677417"/>
                          <a:ext cx="21044" cy="1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44" h="15151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  <a:cubicBezTo>
                                <a:pt x="9055" y="2273"/>
                                <a:pt x="9868" y="4026"/>
                                <a:pt x="11100" y="5232"/>
                              </a:cubicBezTo>
                              <a:cubicBezTo>
                                <a:pt x="13017" y="7137"/>
                                <a:pt x="16027" y="8077"/>
                                <a:pt x="20155" y="8077"/>
                              </a:cubicBezTo>
                              <a:lnTo>
                                <a:pt x="21044" y="7596"/>
                              </a:lnTo>
                              <a:lnTo>
                                <a:pt x="21044" y="14922"/>
                              </a:lnTo>
                              <a:lnTo>
                                <a:pt x="19951" y="15151"/>
                              </a:lnTo>
                              <a:cubicBezTo>
                                <a:pt x="14503" y="15151"/>
                                <a:pt x="9931" y="13919"/>
                                <a:pt x="6210" y="11468"/>
                              </a:cubicBezTo>
                              <a:cubicBezTo>
                                <a:pt x="2502" y="9017"/>
                                <a:pt x="432" y="52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" name="Shape 40"/>
                      <wps:cNvSpPr/>
                      <wps:spPr>
                        <a:xfrm>
                          <a:off x="1190859" y="619530"/>
                          <a:ext cx="22606" cy="52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06" h="52197">
                              <a:moveTo>
                                <a:pt x="21184" y="0"/>
                              </a:moveTo>
                              <a:lnTo>
                                <a:pt x="22606" y="402"/>
                              </a:lnTo>
                              <a:lnTo>
                                <a:pt x="22606" y="7631"/>
                              </a:lnTo>
                              <a:lnTo>
                                <a:pt x="10490" y="15964"/>
                              </a:lnTo>
                              <a:cubicBezTo>
                                <a:pt x="9335" y="18948"/>
                                <a:pt x="8763" y="22885"/>
                                <a:pt x="8763" y="27737"/>
                              </a:cubicBezTo>
                              <a:cubicBezTo>
                                <a:pt x="8763" y="33439"/>
                                <a:pt x="9893" y="37808"/>
                                <a:pt x="12217" y="40792"/>
                              </a:cubicBezTo>
                              <a:cubicBezTo>
                                <a:pt x="14529" y="43764"/>
                                <a:pt x="17628" y="45250"/>
                                <a:pt x="21514" y="45250"/>
                              </a:cubicBezTo>
                              <a:lnTo>
                                <a:pt x="22606" y="44544"/>
                              </a:lnTo>
                              <a:lnTo>
                                <a:pt x="22606" y="51786"/>
                              </a:lnTo>
                              <a:lnTo>
                                <a:pt x="20523" y="52197"/>
                              </a:lnTo>
                              <a:cubicBezTo>
                                <a:pt x="15037" y="52197"/>
                                <a:pt x="10262" y="50267"/>
                                <a:pt x="6134" y="46368"/>
                              </a:cubicBezTo>
                              <a:cubicBezTo>
                                <a:pt x="2019" y="42456"/>
                                <a:pt x="0" y="36017"/>
                                <a:pt x="0" y="27026"/>
                              </a:cubicBezTo>
                              <a:cubicBezTo>
                                <a:pt x="0" y="18529"/>
                                <a:pt x="2057" y="11900"/>
                                <a:pt x="6210" y="7163"/>
                              </a:cubicBezTo>
                              <a:cubicBezTo>
                                <a:pt x="10325" y="2400"/>
                                <a:pt x="15342" y="0"/>
                                <a:pt x="211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" name="Shape 41"/>
                      <wps:cNvSpPr/>
                      <wps:spPr>
                        <a:xfrm>
                          <a:off x="1213465" y="619932"/>
                          <a:ext cx="21704" cy="7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4" h="72407">
                              <a:moveTo>
                                <a:pt x="0" y="0"/>
                              </a:moveTo>
                              <a:lnTo>
                                <a:pt x="8954" y="2532"/>
                              </a:lnTo>
                              <a:cubicBezTo>
                                <a:pt x="10528" y="3636"/>
                                <a:pt x="12192" y="5224"/>
                                <a:pt x="13843" y="7370"/>
                              </a:cubicBezTo>
                              <a:lnTo>
                                <a:pt x="13843" y="995"/>
                              </a:lnTo>
                              <a:lnTo>
                                <a:pt x="21704" y="995"/>
                              </a:lnTo>
                              <a:lnTo>
                                <a:pt x="21704" y="47096"/>
                              </a:lnTo>
                              <a:cubicBezTo>
                                <a:pt x="21704" y="53497"/>
                                <a:pt x="20752" y="58577"/>
                                <a:pt x="18860" y="62323"/>
                              </a:cubicBezTo>
                              <a:cubicBezTo>
                                <a:pt x="17094" y="65758"/>
                                <a:pt x="14551" y="68337"/>
                                <a:pt x="11227" y="70056"/>
                              </a:cubicBezTo>
                              <a:lnTo>
                                <a:pt x="0" y="72407"/>
                              </a:lnTo>
                              <a:lnTo>
                                <a:pt x="0" y="65081"/>
                              </a:lnTo>
                              <a:lnTo>
                                <a:pt x="11862" y="58666"/>
                              </a:lnTo>
                              <a:cubicBezTo>
                                <a:pt x="13043" y="55948"/>
                                <a:pt x="13589" y="51109"/>
                                <a:pt x="13526" y="44137"/>
                              </a:cubicBezTo>
                              <a:cubicBezTo>
                                <a:pt x="11824" y="46728"/>
                                <a:pt x="9766" y="48658"/>
                                <a:pt x="7379" y="49928"/>
                              </a:cubicBezTo>
                              <a:lnTo>
                                <a:pt x="0" y="51384"/>
                              </a:lnTo>
                              <a:lnTo>
                                <a:pt x="0" y="44142"/>
                              </a:lnTo>
                              <a:lnTo>
                                <a:pt x="11760" y="36542"/>
                              </a:lnTo>
                              <a:cubicBezTo>
                                <a:pt x="13145" y="33443"/>
                                <a:pt x="13843" y="29798"/>
                                <a:pt x="13843" y="25633"/>
                              </a:cubicBezTo>
                              <a:cubicBezTo>
                                <a:pt x="13843" y="19359"/>
                                <a:pt x="12560" y="14685"/>
                                <a:pt x="9970" y="11688"/>
                              </a:cubicBezTo>
                              <a:cubicBezTo>
                                <a:pt x="7391" y="8640"/>
                                <a:pt x="4115" y="7142"/>
                                <a:pt x="127" y="7142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" name="Shape 42"/>
                      <wps:cNvSpPr/>
                      <wps:spPr>
                        <a:xfrm>
                          <a:off x="1296392" y="620458"/>
                          <a:ext cx="40183" cy="52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83" h="52032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  <a:lnTo>
                                <a:pt x="8699" y="33630"/>
                              </a:lnTo>
                              <a:cubicBezTo>
                                <a:pt x="8699" y="36220"/>
                                <a:pt x="9080" y="38341"/>
                                <a:pt x="9906" y="39954"/>
                              </a:cubicBezTo>
                              <a:cubicBezTo>
                                <a:pt x="11366" y="42990"/>
                                <a:pt x="14135" y="44501"/>
                                <a:pt x="18161" y="44501"/>
                              </a:cubicBezTo>
                              <a:cubicBezTo>
                                <a:pt x="23914" y="44501"/>
                                <a:pt x="27851" y="41859"/>
                                <a:pt x="29959" y="36563"/>
                              </a:cubicBezTo>
                              <a:cubicBezTo>
                                <a:pt x="31077" y="33731"/>
                                <a:pt x="31661" y="29832"/>
                                <a:pt x="31661" y="24854"/>
                              </a:cubicBezTo>
                              <a:lnTo>
                                <a:pt x="31661" y="0"/>
                              </a:lnTo>
                              <a:lnTo>
                                <a:pt x="40183" y="0"/>
                              </a:lnTo>
                              <a:lnTo>
                                <a:pt x="40183" y="50673"/>
                              </a:lnTo>
                              <a:lnTo>
                                <a:pt x="32144" y="50673"/>
                              </a:lnTo>
                              <a:lnTo>
                                <a:pt x="32245" y="43193"/>
                              </a:lnTo>
                              <a:cubicBezTo>
                                <a:pt x="31140" y="45110"/>
                                <a:pt x="29794" y="46736"/>
                                <a:pt x="28207" y="48070"/>
                              </a:cubicBezTo>
                              <a:cubicBezTo>
                                <a:pt x="25006" y="50698"/>
                                <a:pt x="21133" y="52032"/>
                                <a:pt x="16573" y="52032"/>
                              </a:cubicBezTo>
                              <a:cubicBezTo>
                                <a:pt x="9499" y="52032"/>
                                <a:pt x="4635" y="49619"/>
                                <a:pt x="2083" y="44793"/>
                              </a:cubicBezTo>
                              <a:cubicBezTo>
                                <a:pt x="673" y="42202"/>
                                <a:pt x="0" y="38748"/>
                                <a:pt x="0" y="344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" name="Shape 43"/>
                      <wps:cNvSpPr/>
                      <wps:spPr>
                        <a:xfrm>
                          <a:off x="1396578" y="641464"/>
                          <a:ext cx="21355" cy="3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5" h="31359">
                              <a:moveTo>
                                <a:pt x="21355" y="0"/>
                              </a:moveTo>
                              <a:lnTo>
                                <a:pt x="21355" y="6958"/>
                              </a:lnTo>
                              <a:lnTo>
                                <a:pt x="19812" y="7153"/>
                              </a:lnTo>
                              <a:cubicBezTo>
                                <a:pt x="16726" y="7572"/>
                                <a:pt x="14402" y="8220"/>
                                <a:pt x="12852" y="9083"/>
                              </a:cubicBezTo>
                              <a:cubicBezTo>
                                <a:pt x="10223" y="10595"/>
                                <a:pt x="8903" y="12931"/>
                                <a:pt x="8903" y="16195"/>
                              </a:cubicBezTo>
                              <a:cubicBezTo>
                                <a:pt x="8903" y="18646"/>
                                <a:pt x="9792" y="20602"/>
                                <a:pt x="11595" y="22012"/>
                              </a:cubicBezTo>
                              <a:cubicBezTo>
                                <a:pt x="13398" y="23409"/>
                                <a:pt x="15532" y="24133"/>
                                <a:pt x="17971" y="24133"/>
                              </a:cubicBezTo>
                              <a:lnTo>
                                <a:pt x="21355" y="23315"/>
                              </a:lnTo>
                              <a:lnTo>
                                <a:pt x="21355" y="30106"/>
                              </a:lnTo>
                              <a:lnTo>
                                <a:pt x="16002" y="31359"/>
                              </a:lnTo>
                              <a:cubicBezTo>
                                <a:pt x="11290" y="31359"/>
                                <a:pt x="7442" y="29937"/>
                                <a:pt x="4470" y="27092"/>
                              </a:cubicBezTo>
                              <a:cubicBezTo>
                                <a:pt x="1486" y="24247"/>
                                <a:pt x="0" y="20640"/>
                                <a:pt x="0" y="16373"/>
                              </a:cubicBezTo>
                              <a:cubicBezTo>
                                <a:pt x="0" y="11687"/>
                                <a:pt x="1460" y="8042"/>
                                <a:pt x="4394" y="5451"/>
                              </a:cubicBezTo>
                              <a:cubicBezTo>
                                <a:pt x="7341" y="2886"/>
                                <a:pt x="11201" y="1285"/>
                                <a:pt x="15964" y="676"/>
                              </a:cubicBezTo>
                              <a:lnTo>
                                <a:pt x="21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" name="Shape 44"/>
                      <wps:cNvSpPr/>
                      <wps:spPr>
                        <a:xfrm>
                          <a:off x="1399232" y="619443"/>
                          <a:ext cx="18701" cy="16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1" h="16537">
                              <a:moveTo>
                                <a:pt x="18701" y="0"/>
                              </a:moveTo>
                              <a:lnTo>
                                <a:pt x="18701" y="7227"/>
                              </a:lnTo>
                              <a:lnTo>
                                <a:pt x="9970" y="10555"/>
                              </a:lnTo>
                              <a:cubicBezTo>
                                <a:pt x="8941" y="11901"/>
                                <a:pt x="8268" y="13895"/>
                                <a:pt x="7938" y="16537"/>
                              </a:cubicBezTo>
                              <a:lnTo>
                                <a:pt x="0" y="16537"/>
                              </a:lnTo>
                              <a:cubicBezTo>
                                <a:pt x="165" y="10250"/>
                                <a:pt x="2159" y="5882"/>
                                <a:pt x="6071" y="3431"/>
                              </a:cubicBezTo>
                              <a:lnTo>
                                <a:pt x="187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" name="Shape 45"/>
                      <wps:cNvSpPr/>
                      <wps:spPr>
                        <a:xfrm>
                          <a:off x="1417933" y="619204"/>
                          <a:ext cx="26613" cy="5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3" h="52997">
                              <a:moveTo>
                                <a:pt x="883" y="0"/>
                              </a:moveTo>
                              <a:cubicBezTo>
                                <a:pt x="6877" y="0"/>
                                <a:pt x="11728" y="1130"/>
                                <a:pt x="15437" y="3378"/>
                              </a:cubicBezTo>
                              <a:cubicBezTo>
                                <a:pt x="19107" y="5690"/>
                                <a:pt x="20962" y="9195"/>
                                <a:pt x="20962" y="14008"/>
                              </a:cubicBezTo>
                              <a:lnTo>
                                <a:pt x="20962" y="43218"/>
                              </a:lnTo>
                              <a:cubicBezTo>
                                <a:pt x="20962" y="44082"/>
                                <a:pt x="21139" y="44806"/>
                                <a:pt x="21495" y="45326"/>
                              </a:cubicBezTo>
                              <a:cubicBezTo>
                                <a:pt x="21863" y="45872"/>
                                <a:pt x="22625" y="46152"/>
                                <a:pt x="23794" y="46152"/>
                              </a:cubicBezTo>
                              <a:cubicBezTo>
                                <a:pt x="24162" y="46152"/>
                                <a:pt x="24606" y="46114"/>
                                <a:pt x="25064" y="46088"/>
                              </a:cubicBezTo>
                              <a:cubicBezTo>
                                <a:pt x="25546" y="46025"/>
                                <a:pt x="26067" y="45936"/>
                                <a:pt x="26613" y="45872"/>
                              </a:cubicBezTo>
                              <a:lnTo>
                                <a:pt x="26613" y="52159"/>
                              </a:lnTo>
                              <a:cubicBezTo>
                                <a:pt x="25279" y="52527"/>
                                <a:pt x="24251" y="52768"/>
                                <a:pt x="23565" y="52870"/>
                              </a:cubicBezTo>
                              <a:cubicBezTo>
                                <a:pt x="22854" y="52972"/>
                                <a:pt x="21914" y="52997"/>
                                <a:pt x="20720" y="52997"/>
                              </a:cubicBezTo>
                              <a:cubicBezTo>
                                <a:pt x="17774" y="52997"/>
                                <a:pt x="15653" y="51943"/>
                                <a:pt x="14319" y="49886"/>
                              </a:cubicBezTo>
                              <a:cubicBezTo>
                                <a:pt x="13621" y="48768"/>
                                <a:pt x="13138" y="47206"/>
                                <a:pt x="12859" y="45225"/>
                              </a:cubicBezTo>
                              <a:cubicBezTo>
                                <a:pt x="11144" y="47473"/>
                                <a:pt x="8642" y="49454"/>
                                <a:pt x="5391" y="51105"/>
                              </a:cubicBezTo>
                              <a:lnTo>
                                <a:pt x="0" y="52367"/>
                              </a:lnTo>
                              <a:lnTo>
                                <a:pt x="0" y="45575"/>
                              </a:lnTo>
                              <a:lnTo>
                                <a:pt x="5340" y="44285"/>
                              </a:lnTo>
                              <a:cubicBezTo>
                                <a:pt x="10078" y="41999"/>
                                <a:pt x="12452" y="38227"/>
                                <a:pt x="12452" y="32982"/>
                              </a:cubicBezTo>
                              <a:lnTo>
                                <a:pt x="12452" y="26149"/>
                              </a:lnTo>
                              <a:cubicBezTo>
                                <a:pt x="11398" y="26810"/>
                                <a:pt x="10065" y="27381"/>
                                <a:pt x="8427" y="27813"/>
                              </a:cubicBezTo>
                              <a:cubicBezTo>
                                <a:pt x="6788" y="28270"/>
                                <a:pt x="5175" y="28562"/>
                                <a:pt x="3588" y="28765"/>
                              </a:cubicBezTo>
                              <a:lnTo>
                                <a:pt x="0" y="29218"/>
                              </a:lnTo>
                              <a:lnTo>
                                <a:pt x="0" y="22260"/>
                              </a:lnTo>
                              <a:lnTo>
                                <a:pt x="8185" y="21234"/>
                              </a:lnTo>
                              <a:cubicBezTo>
                                <a:pt x="10128" y="20993"/>
                                <a:pt x="11424" y="20180"/>
                                <a:pt x="12097" y="18771"/>
                              </a:cubicBezTo>
                              <a:cubicBezTo>
                                <a:pt x="12478" y="18047"/>
                                <a:pt x="12681" y="16929"/>
                                <a:pt x="12681" y="15507"/>
                              </a:cubicBezTo>
                              <a:cubicBezTo>
                                <a:pt x="12681" y="12598"/>
                                <a:pt x="11652" y="10465"/>
                                <a:pt x="9570" y="9157"/>
                              </a:cubicBezTo>
                              <a:cubicBezTo>
                                <a:pt x="7525" y="7823"/>
                                <a:pt x="4566" y="7188"/>
                                <a:pt x="730" y="7188"/>
                              </a:cubicBezTo>
                              <a:lnTo>
                                <a:pt x="0" y="7467"/>
                              </a:lnTo>
                              <a:lnTo>
                                <a:pt x="0" y="240"/>
                              </a:lnTo>
                              <a:lnTo>
                                <a:pt x="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" name="Shape 46"/>
                      <wps:cNvSpPr/>
                      <wps:spPr>
                        <a:xfrm>
                          <a:off x="1578735" y="601593"/>
                          <a:ext cx="25819" cy="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" h="69545">
                              <a:moveTo>
                                <a:pt x="0" y="0"/>
                              </a:moveTo>
                              <a:lnTo>
                                <a:pt x="25819" y="0"/>
                              </a:lnTo>
                              <a:lnTo>
                                <a:pt x="25819" y="8077"/>
                              </a:lnTo>
                              <a:lnTo>
                                <a:pt x="9449" y="8077"/>
                              </a:lnTo>
                              <a:lnTo>
                                <a:pt x="9449" y="32194"/>
                              </a:lnTo>
                              <a:lnTo>
                                <a:pt x="25819" y="32194"/>
                              </a:lnTo>
                              <a:lnTo>
                                <a:pt x="25819" y="40132"/>
                              </a:lnTo>
                              <a:lnTo>
                                <a:pt x="9449" y="40132"/>
                              </a:lnTo>
                              <a:lnTo>
                                <a:pt x="9449" y="69545"/>
                              </a:lnTo>
                              <a:lnTo>
                                <a:pt x="0" y="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" name="Shape 47"/>
                      <wps:cNvSpPr/>
                      <wps:spPr>
                        <a:xfrm>
                          <a:off x="1604555" y="601593"/>
                          <a:ext cx="25870" cy="40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0" h="40132">
                              <a:moveTo>
                                <a:pt x="0" y="0"/>
                              </a:moveTo>
                              <a:lnTo>
                                <a:pt x="5283" y="0"/>
                              </a:lnTo>
                              <a:cubicBezTo>
                                <a:pt x="11443" y="0"/>
                                <a:pt x="16434" y="1753"/>
                                <a:pt x="20206" y="5232"/>
                              </a:cubicBezTo>
                              <a:cubicBezTo>
                                <a:pt x="23990" y="8725"/>
                                <a:pt x="25870" y="13614"/>
                                <a:pt x="25870" y="19939"/>
                              </a:cubicBezTo>
                              <a:cubicBezTo>
                                <a:pt x="25870" y="25362"/>
                                <a:pt x="24206" y="30074"/>
                                <a:pt x="20803" y="34112"/>
                              </a:cubicBezTo>
                              <a:cubicBezTo>
                                <a:pt x="17437" y="38138"/>
                                <a:pt x="12268" y="40132"/>
                                <a:pt x="5309" y="40132"/>
                              </a:cubicBezTo>
                              <a:lnTo>
                                <a:pt x="0" y="40132"/>
                              </a:lnTo>
                              <a:lnTo>
                                <a:pt x="0" y="32194"/>
                              </a:lnTo>
                              <a:lnTo>
                                <a:pt x="2222" y="32194"/>
                              </a:lnTo>
                              <a:cubicBezTo>
                                <a:pt x="6401" y="32194"/>
                                <a:pt x="9830" y="31267"/>
                                <a:pt x="12433" y="29464"/>
                              </a:cubicBezTo>
                              <a:cubicBezTo>
                                <a:pt x="15062" y="27686"/>
                                <a:pt x="16370" y="24511"/>
                                <a:pt x="16370" y="19964"/>
                              </a:cubicBezTo>
                              <a:cubicBezTo>
                                <a:pt x="16370" y="14859"/>
                                <a:pt x="14478" y="11379"/>
                                <a:pt x="10719" y="9576"/>
                              </a:cubicBezTo>
                              <a:cubicBezTo>
                                <a:pt x="8649" y="8598"/>
                                <a:pt x="5829" y="8077"/>
                                <a:pt x="2222" y="8077"/>
                              </a:cubicBezTo>
                              <a:lnTo>
                                <a:pt x="0" y="80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" name="Shape 48"/>
                      <wps:cNvSpPr/>
                      <wps:spPr>
                        <a:xfrm>
                          <a:off x="1686403" y="619117"/>
                          <a:ext cx="23349" cy="53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49" h="53816">
                              <a:moveTo>
                                <a:pt x="23349" y="0"/>
                              </a:moveTo>
                              <a:lnTo>
                                <a:pt x="23349" y="7366"/>
                              </a:lnTo>
                              <a:lnTo>
                                <a:pt x="12217" y="13227"/>
                              </a:lnTo>
                              <a:cubicBezTo>
                                <a:pt x="9893" y="17202"/>
                                <a:pt x="8712" y="22002"/>
                                <a:pt x="8712" y="27590"/>
                              </a:cubicBezTo>
                              <a:cubicBezTo>
                                <a:pt x="8712" y="33001"/>
                                <a:pt x="9893" y="37484"/>
                                <a:pt x="12217" y="41078"/>
                              </a:cubicBezTo>
                              <a:lnTo>
                                <a:pt x="23349" y="46460"/>
                              </a:lnTo>
                              <a:lnTo>
                                <a:pt x="23349" y="53475"/>
                              </a:lnTo>
                              <a:lnTo>
                                <a:pt x="22568" y="53816"/>
                              </a:lnTo>
                              <a:cubicBezTo>
                                <a:pt x="15659" y="53816"/>
                                <a:pt x="10185" y="51428"/>
                                <a:pt x="6071" y="46729"/>
                              </a:cubicBezTo>
                              <a:cubicBezTo>
                                <a:pt x="2019" y="42030"/>
                                <a:pt x="0" y="35706"/>
                                <a:pt x="0" y="27743"/>
                              </a:cubicBezTo>
                              <a:cubicBezTo>
                                <a:pt x="0" y="19234"/>
                                <a:pt x="2121" y="12465"/>
                                <a:pt x="6426" y="7435"/>
                              </a:cubicBezTo>
                              <a:lnTo>
                                <a:pt x="233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" name="Shape 49"/>
                      <wps:cNvSpPr/>
                      <wps:spPr>
                        <a:xfrm>
                          <a:off x="1709752" y="618957"/>
                          <a:ext cx="23527" cy="53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27" h="53634">
                              <a:moveTo>
                                <a:pt x="362" y="0"/>
                              </a:moveTo>
                              <a:cubicBezTo>
                                <a:pt x="6864" y="0"/>
                                <a:pt x="12312" y="2197"/>
                                <a:pt x="16821" y="6553"/>
                              </a:cubicBezTo>
                              <a:cubicBezTo>
                                <a:pt x="21304" y="10884"/>
                                <a:pt x="23527" y="17285"/>
                                <a:pt x="23527" y="25718"/>
                              </a:cubicBezTo>
                              <a:cubicBezTo>
                                <a:pt x="23527" y="33896"/>
                                <a:pt x="21546" y="40653"/>
                                <a:pt x="17596" y="45961"/>
                              </a:cubicBezTo>
                              <a:lnTo>
                                <a:pt x="0" y="53634"/>
                              </a:lnTo>
                              <a:lnTo>
                                <a:pt x="0" y="46620"/>
                              </a:lnTo>
                              <a:lnTo>
                                <a:pt x="57" y="46647"/>
                              </a:lnTo>
                              <a:cubicBezTo>
                                <a:pt x="5607" y="46647"/>
                                <a:pt x="9468" y="44488"/>
                                <a:pt x="11512" y="40221"/>
                              </a:cubicBezTo>
                              <a:cubicBezTo>
                                <a:pt x="13608" y="35941"/>
                                <a:pt x="14637" y="31204"/>
                                <a:pt x="14637" y="25959"/>
                              </a:cubicBezTo>
                              <a:cubicBezTo>
                                <a:pt x="14637" y="21247"/>
                                <a:pt x="13875" y="17386"/>
                                <a:pt x="12376" y="14440"/>
                              </a:cubicBezTo>
                              <a:cubicBezTo>
                                <a:pt x="10027" y="9792"/>
                                <a:pt x="5924" y="7455"/>
                                <a:pt x="133" y="7455"/>
                              </a:cubicBezTo>
                              <a:lnTo>
                                <a:pt x="0" y="7525"/>
                              </a:lnTo>
                              <a:lnTo>
                                <a:pt x="0" y="159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" name="Shape 50"/>
                      <wps:cNvSpPr/>
                      <wps:spPr>
                        <a:xfrm>
                          <a:off x="1792454" y="619290"/>
                          <a:ext cx="24625" cy="51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51841">
                              <a:moveTo>
                                <a:pt x="21882" y="0"/>
                              </a:moveTo>
                              <a:cubicBezTo>
                                <a:pt x="22047" y="0"/>
                                <a:pt x="22327" y="38"/>
                                <a:pt x="22708" y="76"/>
                              </a:cubicBezTo>
                              <a:cubicBezTo>
                                <a:pt x="23051" y="102"/>
                                <a:pt x="23724" y="165"/>
                                <a:pt x="24625" y="229"/>
                              </a:cubicBezTo>
                              <a:lnTo>
                                <a:pt x="24625" y="9246"/>
                              </a:lnTo>
                              <a:cubicBezTo>
                                <a:pt x="24130" y="9157"/>
                                <a:pt x="23647" y="9081"/>
                                <a:pt x="23228" y="9055"/>
                              </a:cubicBezTo>
                              <a:cubicBezTo>
                                <a:pt x="22822" y="9030"/>
                                <a:pt x="22365" y="9004"/>
                                <a:pt x="21844" y="9004"/>
                              </a:cubicBezTo>
                              <a:cubicBezTo>
                                <a:pt x="17539" y="9004"/>
                                <a:pt x="14237" y="10389"/>
                                <a:pt x="11938" y="13145"/>
                              </a:cubicBezTo>
                              <a:cubicBezTo>
                                <a:pt x="9665" y="15888"/>
                                <a:pt x="8509" y="19063"/>
                                <a:pt x="8509" y="22682"/>
                              </a:cubicBezTo>
                              <a:lnTo>
                                <a:pt x="8509" y="51841"/>
                              </a:lnTo>
                              <a:lnTo>
                                <a:pt x="0" y="51841"/>
                              </a:lnTo>
                              <a:lnTo>
                                <a:pt x="0" y="1168"/>
                              </a:lnTo>
                              <a:lnTo>
                                <a:pt x="8103" y="1168"/>
                              </a:lnTo>
                              <a:lnTo>
                                <a:pt x="8103" y="9881"/>
                              </a:lnTo>
                              <a:cubicBezTo>
                                <a:pt x="8725" y="8217"/>
                                <a:pt x="10351" y="6121"/>
                                <a:pt x="12954" y="3670"/>
                              </a:cubicBezTo>
                              <a:cubicBezTo>
                                <a:pt x="15532" y="1219"/>
                                <a:pt x="18504" y="0"/>
                                <a:pt x="21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" name="Shape 51"/>
                      <wps:cNvSpPr/>
                      <wps:spPr>
                        <a:xfrm>
                          <a:off x="1867772" y="606283"/>
                          <a:ext cx="23584" cy="65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4" h="65634">
                              <a:moveTo>
                                <a:pt x="6883" y="0"/>
                              </a:moveTo>
                              <a:lnTo>
                                <a:pt x="15494" y="0"/>
                              </a:lnTo>
                              <a:lnTo>
                                <a:pt x="15494" y="14173"/>
                              </a:lnTo>
                              <a:lnTo>
                                <a:pt x="23584" y="14173"/>
                              </a:lnTo>
                              <a:lnTo>
                                <a:pt x="23584" y="21107"/>
                              </a:lnTo>
                              <a:lnTo>
                                <a:pt x="15494" y="21107"/>
                              </a:lnTo>
                              <a:lnTo>
                                <a:pt x="15494" y="54204"/>
                              </a:lnTo>
                              <a:cubicBezTo>
                                <a:pt x="15494" y="55956"/>
                                <a:pt x="16091" y="57137"/>
                                <a:pt x="17285" y="57760"/>
                              </a:cubicBezTo>
                              <a:cubicBezTo>
                                <a:pt x="17958" y="58102"/>
                                <a:pt x="19063" y="58255"/>
                                <a:pt x="20599" y="58255"/>
                              </a:cubicBezTo>
                              <a:cubicBezTo>
                                <a:pt x="21006" y="58255"/>
                                <a:pt x="21463" y="58255"/>
                                <a:pt x="21920" y="58229"/>
                              </a:cubicBezTo>
                              <a:cubicBezTo>
                                <a:pt x="22403" y="58229"/>
                                <a:pt x="22974" y="58153"/>
                                <a:pt x="23584" y="58064"/>
                              </a:cubicBezTo>
                              <a:lnTo>
                                <a:pt x="23584" y="64859"/>
                              </a:lnTo>
                              <a:cubicBezTo>
                                <a:pt x="22606" y="65113"/>
                                <a:pt x="21603" y="65329"/>
                                <a:pt x="20523" y="65468"/>
                              </a:cubicBezTo>
                              <a:cubicBezTo>
                                <a:pt x="19456" y="65570"/>
                                <a:pt x="18326" y="65634"/>
                                <a:pt x="17094" y="65634"/>
                              </a:cubicBezTo>
                              <a:cubicBezTo>
                                <a:pt x="13132" y="65634"/>
                                <a:pt x="10414" y="64630"/>
                                <a:pt x="8991" y="62586"/>
                              </a:cubicBezTo>
                              <a:cubicBezTo>
                                <a:pt x="7582" y="60554"/>
                                <a:pt x="6883" y="57912"/>
                                <a:pt x="6883" y="54648"/>
                              </a:cubicBezTo>
                              <a:lnTo>
                                <a:pt x="6883" y="21107"/>
                              </a:lnTo>
                              <a:lnTo>
                                <a:pt x="0" y="21107"/>
                              </a:lnTo>
                              <a:lnTo>
                                <a:pt x="0" y="14173"/>
                              </a:lnTo>
                              <a:lnTo>
                                <a:pt x="6883" y="14173"/>
                              </a:lnTo>
                              <a:lnTo>
                                <a:pt x="6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" name="Shape 52"/>
                      <wps:cNvSpPr/>
                      <wps:spPr>
                        <a:xfrm>
                          <a:off x="1948160" y="620458"/>
                          <a:ext cx="40183" cy="52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83" h="52032">
                              <a:moveTo>
                                <a:pt x="0" y="0"/>
                              </a:moveTo>
                              <a:lnTo>
                                <a:pt x="8687" y="0"/>
                              </a:lnTo>
                              <a:lnTo>
                                <a:pt x="8687" y="33630"/>
                              </a:lnTo>
                              <a:cubicBezTo>
                                <a:pt x="8687" y="36220"/>
                                <a:pt x="9106" y="38341"/>
                                <a:pt x="9906" y="39954"/>
                              </a:cubicBezTo>
                              <a:cubicBezTo>
                                <a:pt x="11392" y="42990"/>
                                <a:pt x="14148" y="44501"/>
                                <a:pt x="18174" y="44501"/>
                              </a:cubicBezTo>
                              <a:cubicBezTo>
                                <a:pt x="23927" y="44501"/>
                                <a:pt x="27864" y="41859"/>
                                <a:pt x="29972" y="36563"/>
                              </a:cubicBezTo>
                              <a:cubicBezTo>
                                <a:pt x="31090" y="33731"/>
                                <a:pt x="31648" y="29832"/>
                                <a:pt x="31648" y="24854"/>
                              </a:cubicBezTo>
                              <a:lnTo>
                                <a:pt x="31648" y="0"/>
                              </a:lnTo>
                              <a:lnTo>
                                <a:pt x="40183" y="0"/>
                              </a:lnTo>
                              <a:lnTo>
                                <a:pt x="40183" y="50673"/>
                              </a:lnTo>
                              <a:lnTo>
                                <a:pt x="32131" y="50673"/>
                              </a:lnTo>
                              <a:lnTo>
                                <a:pt x="32233" y="43193"/>
                              </a:lnTo>
                              <a:cubicBezTo>
                                <a:pt x="31166" y="45110"/>
                                <a:pt x="29807" y="46736"/>
                                <a:pt x="28194" y="48070"/>
                              </a:cubicBezTo>
                              <a:cubicBezTo>
                                <a:pt x="25006" y="50698"/>
                                <a:pt x="21120" y="52032"/>
                                <a:pt x="16573" y="52032"/>
                              </a:cubicBezTo>
                              <a:cubicBezTo>
                                <a:pt x="9487" y="52032"/>
                                <a:pt x="4673" y="49619"/>
                                <a:pt x="2083" y="44793"/>
                              </a:cubicBezTo>
                              <a:cubicBezTo>
                                <a:pt x="698" y="42202"/>
                                <a:pt x="0" y="38748"/>
                                <a:pt x="0" y="344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" name="Shape 53"/>
                      <wps:cNvSpPr/>
                      <wps:spPr>
                        <a:xfrm>
                          <a:off x="2048901" y="677417"/>
                          <a:ext cx="21075" cy="1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75" h="15151">
                              <a:moveTo>
                                <a:pt x="0" y="0"/>
                              </a:moveTo>
                              <a:lnTo>
                                <a:pt x="8687" y="0"/>
                              </a:lnTo>
                              <a:cubicBezTo>
                                <a:pt x="9068" y="2273"/>
                                <a:pt x="9906" y="4026"/>
                                <a:pt x="11125" y="5232"/>
                              </a:cubicBezTo>
                              <a:cubicBezTo>
                                <a:pt x="13030" y="7137"/>
                                <a:pt x="16040" y="8077"/>
                                <a:pt x="20142" y="8077"/>
                              </a:cubicBezTo>
                              <a:lnTo>
                                <a:pt x="21075" y="7573"/>
                              </a:lnTo>
                              <a:lnTo>
                                <a:pt x="21075" y="14921"/>
                              </a:lnTo>
                              <a:lnTo>
                                <a:pt x="19977" y="15151"/>
                              </a:lnTo>
                              <a:cubicBezTo>
                                <a:pt x="14516" y="15151"/>
                                <a:pt x="9931" y="13919"/>
                                <a:pt x="6261" y="11468"/>
                              </a:cubicBezTo>
                              <a:cubicBezTo>
                                <a:pt x="2515" y="9017"/>
                                <a:pt x="457" y="52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" name="Shape 54"/>
                      <wps:cNvSpPr/>
                      <wps:spPr>
                        <a:xfrm>
                          <a:off x="2047352" y="619530"/>
                          <a:ext cx="22625" cy="52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25" h="52197">
                              <a:moveTo>
                                <a:pt x="21184" y="0"/>
                              </a:moveTo>
                              <a:lnTo>
                                <a:pt x="22625" y="408"/>
                              </a:lnTo>
                              <a:lnTo>
                                <a:pt x="22625" y="7627"/>
                              </a:lnTo>
                              <a:lnTo>
                                <a:pt x="10516" y="15964"/>
                              </a:lnTo>
                              <a:cubicBezTo>
                                <a:pt x="9334" y="18948"/>
                                <a:pt x="8788" y="22885"/>
                                <a:pt x="8788" y="27737"/>
                              </a:cubicBezTo>
                              <a:cubicBezTo>
                                <a:pt x="8788" y="33439"/>
                                <a:pt x="9919" y="37808"/>
                                <a:pt x="12205" y="40792"/>
                              </a:cubicBezTo>
                              <a:cubicBezTo>
                                <a:pt x="14503" y="43764"/>
                                <a:pt x="17640" y="45250"/>
                                <a:pt x="21527" y="45250"/>
                              </a:cubicBezTo>
                              <a:lnTo>
                                <a:pt x="22625" y="44541"/>
                              </a:lnTo>
                              <a:lnTo>
                                <a:pt x="22625" y="51783"/>
                              </a:lnTo>
                              <a:lnTo>
                                <a:pt x="20523" y="52197"/>
                              </a:lnTo>
                              <a:cubicBezTo>
                                <a:pt x="15037" y="52197"/>
                                <a:pt x="10274" y="50267"/>
                                <a:pt x="6134" y="46368"/>
                              </a:cubicBezTo>
                              <a:cubicBezTo>
                                <a:pt x="2032" y="42456"/>
                                <a:pt x="0" y="36017"/>
                                <a:pt x="0" y="27026"/>
                              </a:cubicBezTo>
                              <a:cubicBezTo>
                                <a:pt x="0" y="18529"/>
                                <a:pt x="2083" y="11900"/>
                                <a:pt x="6223" y="7163"/>
                              </a:cubicBezTo>
                              <a:cubicBezTo>
                                <a:pt x="10312" y="2400"/>
                                <a:pt x="15354" y="0"/>
                                <a:pt x="211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" name="Shape 55"/>
                      <wps:cNvSpPr/>
                      <wps:spPr>
                        <a:xfrm>
                          <a:off x="2069977" y="619937"/>
                          <a:ext cx="21685" cy="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5" h="72400">
                              <a:moveTo>
                                <a:pt x="0" y="0"/>
                              </a:moveTo>
                              <a:lnTo>
                                <a:pt x="8934" y="2526"/>
                              </a:lnTo>
                              <a:cubicBezTo>
                                <a:pt x="10497" y="3631"/>
                                <a:pt x="12160" y="5219"/>
                                <a:pt x="13837" y="7365"/>
                              </a:cubicBezTo>
                              <a:lnTo>
                                <a:pt x="13837" y="989"/>
                              </a:lnTo>
                              <a:lnTo>
                                <a:pt x="21685" y="989"/>
                              </a:lnTo>
                              <a:lnTo>
                                <a:pt x="21685" y="47091"/>
                              </a:lnTo>
                              <a:cubicBezTo>
                                <a:pt x="21685" y="53491"/>
                                <a:pt x="20758" y="58571"/>
                                <a:pt x="18828" y="62318"/>
                              </a:cubicBezTo>
                              <a:cubicBezTo>
                                <a:pt x="17075" y="65753"/>
                                <a:pt x="14529" y="68331"/>
                                <a:pt x="11203" y="70050"/>
                              </a:cubicBezTo>
                              <a:lnTo>
                                <a:pt x="0" y="72400"/>
                              </a:lnTo>
                              <a:lnTo>
                                <a:pt x="0" y="65053"/>
                              </a:lnTo>
                              <a:lnTo>
                                <a:pt x="11843" y="58660"/>
                              </a:lnTo>
                              <a:cubicBezTo>
                                <a:pt x="13036" y="55942"/>
                                <a:pt x="13595" y="51104"/>
                                <a:pt x="13481" y="44131"/>
                              </a:cubicBezTo>
                              <a:cubicBezTo>
                                <a:pt x="11792" y="46722"/>
                                <a:pt x="9760" y="48653"/>
                                <a:pt x="7372" y="49923"/>
                              </a:cubicBezTo>
                              <a:lnTo>
                                <a:pt x="0" y="51375"/>
                              </a:lnTo>
                              <a:lnTo>
                                <a:pt x="0" y="44133"/>
                              </a:lnTo>
                              <a:lnTo>
                                <a:pt x="11767" y="36537"/>
                              </a:lnTo>
                              <a:cubicBezTo>
                                <a:pt x="13151" y="33438"/>
                                <a:pt x="13837" y="29793"/>
                                <a:pt x="13837" y="25628"/>
                              </a:cubicBezTo>
                              <a:cubicBezTo>
                                <a:pt x="13837" y="19354"/>
                                <a:pt x="12554" y="14680"/>
                                <a:pt x="9938" y="11683"/>
                              </a:cubicBezTo>
                              <a:cubicBezTo>
                                <a:pt x="7372" y="8635"/>
                                <a:pt x="4096" y="7136"/>
                                <a:pt x="121" y="7136"/>
                              </a:cubicBezTo>
                              <a:lnTo>
                                <a:pt x="0" y="7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" name="Shape 56"/>
                      <wps:cNvSpPr/>
                      <wps:spPr>
                        <a:xfrm>
                          <a:off x="2152898" y="620458"/>
                          <a:ext cx="40195" cy="52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95" h="52032">
                              <a:moveTo>
                                <a:pt x="0" y="0"/>
                              </a:moveTo>
                              <a:lnTo>
                                <a:pt x="8687" y="0"/>
                              </a:lnTo>
                              <a:lnTo>
                                <a:pt x="8687" y="33630"/>
                              </a:lnTo>
                              <a:cubicBezTo>
                                <a:pt x="8687" y="36220"/>
                                <a:pt x="9106" y="38341"/>
                                <a:pt x="9906" y="39954"/>
                              </a:cubicBezTo>
                              <a:cubicBezTo>
                                <a:pt x="11404" y="42990"/>
                                <a:pt x="14148" y="44501"/>
                                <a:pt x="18186" y="44501"/>
                              </a:cubicBezTo>
                              <a:cubicBezTo>
                                <a:pt x="23927" y="44501"/>
                                <a:pt x="27864" y="41859"/>
                                <a:pt x="29985" y="36563"/>
                              </a:cubicBezTo>
                              <a:cubicBezTo>
                                <a:pt x="31102" y="33731"/>
                                <a:pt x="31661" y="29832"/>
                                <a:pt x="31661" y="24854"/>
                              </a:cubicBezTo>
                              <a:lnTo>
                                <a:pt x="31661" y="0"/>
                              </a:lnTo>
                              <a:lnTo>
                                <a:pt x="40195" y="0"/>
                              </a:lnTo>
                              <a:lnTo>
                                <a:pt x="40195" y="50673"/>
                              </a:lnTo>
                              <a:lnTo>
                                <a:pt x="32143" y="50673"/>
                              </a:lnTo>
                              <a:lnTo>
                                <a:pt x="32233" y="43193"/>
                              </a:lnTo>
                              <a:cubicBezTo>
                                <a:pt x="31166" y="45110"/>
                                <a:pt x="29819" y="46736"/>
                                <a:pt x="28206" y="48070"/>
                              </a:cubicBezTo>
                              <a:cubicBezTo>
                                <a:pt x="25006" y="50698"/>
                                <a:pt x="21120" y="52032"/>
                                <a:pt x="16573" y="52032"/>
                              </a:cubicBezTo>
                              <a:cubicBezTo>
                                <a:pt x="9499" y="52032"/>
                                <a:pt x="4673" y="49619"/>
                                <a:pt x="2095" y="44793"/>
                              </a:cubicBezTo>
                              <a:cubicBezTo>
                                <a:pt x="711" y="42202"/>
                                <a:pt x="0" y="38748"/>
                                <a:pt x="0" y="344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" name="Shape 57"/>
                      <wps:cNvSpPr/>
                      <wps:spPr>
                        <a:xfrm>
                          <a:off x="2252576" y="619525"/>
                          <a:ext cx="23266" cy="53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66" h="53401">
                              <a:moveTo>
                                <a:pt x="23266" y="0"/>
                              </a:moveTo>
                              <a:lnTo>
                                <a:pt x="23266" y="7211"/>
                              </a:lnTo>
                              <a:cubicBezTo>
                                <a:pt x="19380" y="7211"/>
                                <a:pt x="16116" y="8608"/>
                                <a:pt x="13475" y="11453"/>
                              </a:cubicBezTo>
                              <a:cubicBezTo>
                                <a:pt x="10884" y="14260"/>
                                <a:pt x="9474" y="17854"/>
                                <a:pt x="9309" y="22197"/>
                              </a:cubicBezTo>
                              <a:lnTo>
                                <a:pt x="23266" y="22197"/>
                              </a:lnTo>
                              <a:lnTo>
                                <a:pt x="23266" y="28979"/>
                              </a:lnTo>
                              <a:lnTo>
                                <a:pt x="9131" y="28979"/>
                              </a:lnTo>
                              <a:cubicBezTo>
                                <a:pt x="9284" y="34148"/>
                                <a:pt x="10490" y="38263"/>
                                <a:pt x="12751" y="41362"/>
                              </a:cubicBezTo>
                              <a:cubicBezTo>
                                <a:pt x="15011" y="44486"/>
                                <a:pt x="18504" y="46073"/>
                                <a:pt x="23203" y="46073"/>
                              </a:cubicBezTo>
                              <a:lnTo>
                                <a:pt x="23266" y="46047"/>
                              </a:lnTo>
                              <a:lnTo>
                                <a:pt x="23266" y="53313"/>
                              </a:lnTo>
                              <a:lnTo>
                                <a:pt x="22479" y="53401"/>
                              </a:lnTo>
                              <a:cubicBezTo>
                                <a:pt x="16230" y="53401"/>
                                <a:pt x="10884" y="51090"/>
                                <a:pt x="6528" y="46505"/>
                              </a:cubicBezTo>
                              <a:cubicBezTo>
                                <a:pt x="2146" y="41908"/>
                                <a:pt x="0" y="35481"/>
                                <a:pt x="0" y="27226"/>
                              </a:cubicBezTo>
                              <a:cubicBezTo>
                                <a:pt x="0" y="19073"/>
                                <a:pt x="2197" y="12469"/>
                                <a:pt x="6617" y="7389"/>
                              </a:cubicBezTo>
                              <a:lnTo>
                                <a:pt x="232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" name="Shape 58"/>
                      <wps:cNvSpPr/>
                      <wps:spPr>
                        <a:xfrm>
                          <a:off x="2275843" y="655209"/>
                          <a:ext cx="22022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22" h="17628">
                              <a:moveTo>
                                <a:pt x="13653" y="0"/>
                              </a:moveTo>
                              <a:lnTo>
                                <a:pt x="22022" y="0"/>
                              </a:lnTo>
                              <a:cubicBezTo>
                                <a:pt x="21806" y="1880"/>
                                <a:pt x="21082" y="3924"/>
                                <a:pt x="19838" y="6223"/>
                              </a:cubicBezTo>
                              <a:cubicBezTo>
                                <a:pt x="18580" y="8522"/>
                                <a:pt x="17196" y="10389"/>
                                <a:pt x="15672" y="11824"/>
                              </a:cubicBezTo>
                              <a:cubicBezTo>
                                <a:pt x="13107" y="14389"/>
                                <a:pt x="9906" y="16066"/>
                                <a:pt x="6121" y="16942"/>
                              </a:cubicBezTo>
                              <a:lnTo>
                                <a:pt x="0" y="17628"/>
                              </a:lnTo>
                              <a:lnTo>
                                <a:pt x="0" y="10362"/>
                              </a:lnTo>
                              <a:lnTo>
                                <a:pt x="10516" y="5956"/>
                              </a:lnTo>
                              <a:cubicBezTo>
                                <a:pt x="11989" y="4267"/>
                                <a:pt x="13017" y="2286"/>
                                <a:pt x="136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" name="Shape 59"/>
                      <wps:cNvSpPr/>
                      <wps:spPr>
                        <a:xfrm>
                          <a:off x="2275843" y="619294"/>
                          <a:ext cx="22746" cy="29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29210">
                              <a:moveTo>
                                <a:pt x="521" y="0"/>
                              </a:moveTo>
                              <a:cubicBezTo>
                                <a:pt x="4115" y="0"/>
                                <a:pt x="7582" y="826"/>
                                <a:pt x="10909" y="2553"/>
                              </a:cubicBezTo>
                              <a:cubicBezTo>
                                <a:pt x="14262" y="4216"/>
                                <a:pt x="16853" y="6426"/>
                                <a:pt x="18580" y="9093"/>
                              </a:cubicBezTo>
                              <a:cubicBezTo>
                                <a:pt x="20282" y="11646"/>
                                <a:pt x="21425" y="14618"/>
                                <a:pt x="21984" y="18034"/>
                              </a:cubicBezTo>
                              <a:cubicBezTo>
                                <a:pt x="22466" y="20358"/>
                                <a:pt x="22746" y="24079"/>
                                <a:pt x="22746" y="29210"/>
                              </a:cubicBezTo>
                              <a:lnTo>
                                <a:pt x="0" y="29210"/>
                              </a:lnTo>
                              <a:lnTo>
                                <a:pt x="0" y="22428"/>
                              </a:lnTo>
                              <a:lnTo>
                                <a:pt x="13957" y="22428"/>
                              </a:lnTo>
                              <a:cubicBezTo>
                                <a:pt x="13653" y="18745"/>
                                <a:pt x="12840" y="15786"/>
                                <a:pt x="11570" y="13602"/>
                              </a:cubicBezTo>
                              <a:cubicBezTo>
                                <a:pt x="9284" y="9474"/>
                                <a:pt x="5385" y="7442"/>
                                <a:pt x="0" y="7442"/>
                              </a:cubicBezTo>
                              <a:lnTo>
                                <a:pt x="0" y="23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" name="Shape 60"/>
                      <wps:cNvSpPr/>
                      <wps:spPr>
                        <a:xfrm>
                          <a:off x="2354683" y="619110"/>
                          <a:ext cx="42354" cy="53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53937">
                              <a:moveTo>
                                <a:pt x="20828" y="0"/>
                              </a:moveTo>
                              <a:cubicBezTo>
                                <a:pt x="28575" y="0"/>
                                <a:pt x="34137" y="2235"/>
                                <a:pt x="37567" y="6731"/>
                              </a:cubicBezTo>
                              <a:cubicBezTo>
                                <a:pt x="39688" y="9576"/>
                                <a:pt x="40729" y="12611"/>
                                <a:pt x="40691" y="15900"/>
                              </a:cubicBezTo>
                              <a:lnTo>
                                <a:pt x="32639" y="15900"/>
                              </a:lnTo>
                              <a:cubicBezTo>
                                <a:pt x="32461" y="13983"/>
                                <a:pt x="31763" y="12230"/>
                                <a:pt x="30543" y="10668"/>
                              </a:cubicBezTo>
                              <a:cubicBezTo>
                                <a:pt x="28537" y="8446"/>
                                <a:pt x="25057" y="7328"/>
                                <a:pt x="20129" y="7328"/>
                              </a:cubicBezTo>
                              <a:cubicBezTo>
                                <a:pt x="16840" y="7328"/>
                                <a:pt x="14364" y="7938"/>
                                <a:pt x="12636" y="9182"/>
                              </a:cubicBezTo>
                              <a:cubicBezTo>
                                <a:pt x="10935" y="10389"/>
                                <a:pt x="10084" y="12027"/>
                                <a:pt x="10084" y="14021"/>
                              </a:cubicBezTo>
                              <a:cubicBezTo>
                                <a:pt x="10084" y="16218"/>
                                <a:pt x="11214" y="17971"/>
                                <a:pt x="13424" y="19317"/>
                              </a:cubicBezTo>
                              <a:cubicBezTo>
                                <a:pt x="14706" y="20104"/>
                                <a:pt x="16624" y="20790"/>
                                <a:pt x="19114" y="21400"/>
                              </a:cubicBezTo>
                              <a:lnTo>
                                <a:pt x="24867" y="22771"/>
                              </a:lnTo>
                              <a:cubicBezTo>
                                <a:pt x="31102" y="24244"/>
                                <a:pt x="35268" y="25692"/>
                                <a:pt x="37389" y="27064"/>
                              </a:cubicBezTo>
                              <a:cubicBezTo>
                                <a:pt x="40729" y="29248"/>
                                <a:pt x="42354" y="32664"/>
                                <a:pt x="42354" y="37338"/>
                              </a:cubicBezTo>
                              <a:cubicBezTo>
                                <a:pt x="42354" y="41859"/>
                                <a:pt x="40665" y="45758"/>
                                <a:pt x="37186" y="49022"/>
                              </a:cubicBezTo>
                              <a:cubicBezTo>
                                <a:pt x="33706" y="52324"/>
                                <a:pt x="28423" y="53937"/>
                                <a:pt x="21349" y="53937"/>
                              </a:cubicBezTo>
                              <a:cubicBezTo>
                                <a:pt x="13678" y="53937"/>
                                <a:pt x="8281" y="52248"/>
                                <a:pt x="5131" y="48819"/>
                              </a:cubicBezTo>
                              <a:cubicBezTo>
                                <a:pt x="1943" y="45415"/>
                                <a:pt x="241" y="41161"/>
                                <a:pt x="0" y="36106"/>
                              </a:cubicBezTo>
                              <a:lnTo>
                                <a:pt x="8217" y="36106"/>
                              </a:lnTo>
                              <a:cubicBezTo>
                                <a:pt x="8458" y="38976"/>
                                <a:pt x="9182" y="41123"/>
                                <a:pt x="10376" y="42634"/>
                              </a:cubicBezTo>
                              <a:cubicBezTo>
                                <a:pt x="12560" y="45403"/>
                                <a:pt x="16345" y="46736"/>
                                <a:pt x="21768" y="46736"/>
                              </a:cubicBezTo>
                              <a:cubicBezTo>
                                <a:pt x="24994" y="46736"/>
                                <a:pt x="27851" y="46076"/>
                                <a:pt x="30277" y="44717"/>
                              </a:cubicBezTo>
                              <a:cubicBezTo>
                                <a:pt x="32753" y="43332"/>
                                <a:pt x="33947" y="41212"/>
                                <a:pt x="33947" y="38341"/>
                              </a:cubicBezTo>
                              <a:cubicBezTo>
                                <a:pt x="33947" y="36157"/>
                                <a:pt x="32969" y="34506"/>
                                <a:pt x="31039" y="33350"/>
                              </a:cubicBezTo>
                              <a:cubicBezTo>
                                <a:pt x="29744" y="32664"/>
                                <a:pt x="27280" y="31877"/>
                                <a:pt x="23609" y="30975"/>
                              </a:cubicBezTo>
                              <a:lnTo>
                                <a:pt x="16739" y="29248"/>
                              </a:lnTo>
                              <a:cubicBezTo>
                                <a:pt x="12345" y="28156"/>
                                <a:pt x="9093" y="26975"/>
                                <a:pt x="6998" y="25667"/>
                              </a:cubicBezTo>
                              <a:cubicBezTo>
                                <a:pt x="3289" y="23330"/>
                                <a:pt x="1460" y="20168"/>
                                <a:pt x="1460" y="16104"/>
                              </a:cubicBezTo>
                              <a:cubicBezTo>
                                <a:pt x="1460" y="11290"/>
                                <a:pt x="3188" y="7404"/>
                                <a:pt x="6693" y="4458"/>
                              </a:cubicBezTo>
                              <a:cubicBezTo>
                                <a:pt x="10198" y="1486"/>
                                <a:pt x="14884" y="0"/>
                                <a:pt x="208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" name="Shape 61"/>
                      <wps:cNvSpPr/>
                      <wps:spPr>
                        <a:xfrm>
                          <a:off x="2452395" y="641462"/>
                          <a:ext cx="21336" cy="31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1361">
                              <a:moveTo>
                                <a:pt x="21336" y="0"/>
                              </a:moveTo>
                              <a:lnTo>
                                <a:pt x="21336" y="6960"/>
                              </a:lnTo>
                              <a:lnTo>
                                <a:pt x="19799" y="7155"/>
                              </a:lnTo>
                              <a:cubicBezTo>
                                <a:pt x="16701" y="7574"/>
                                <a:pt x="14402" y="8221"/>
                                <a:pt x="12852" y="9085"/>
                              </a:cubicBezTo>
                              <a:cubicBezTo>
                                <a:pt x="10211" y="10596"/>
                                <a:pt x="8877" y="12933"/>
                                <a:pt x="8877" y="16197"/>
                              </a:cubicBezTo>
                              <a:cubicBezTo>
                                <a:pt x="8877" y="18648"/>
                                <a:pt x="9779" y="20604"/>
                                <a:pt x="11595" y="22014"/>
                              </a:cubicBezTo>
                              <a:cubicBezTo>
                                <a:pt x="13411" y="23411"/>
                                <a:pt x="15532" y="24134"/>
                                <a:pt x="17983" y="24134"/>
                              </a:cubicBezTo>
                              <a:lnTo>
                                <a:pt x="21336" y="23323"/>
                              </a:lnTo>
                              <a:lnTo>
                                <a:pt x="21336" y="30112"/>
                              </a:lnTo>
                              <a:lnTo>
                                <a:pt x="16015" y="31361"/>
                              </a:lnTo>
                              <a:cubicBezTo>
                                <a:pt x="11290" y="31361"/>
                                <a:pt x="7429" y="29938"/>
                                <a:pt x="4470" y="27094"/>
                              </a:cubicBezTo>
                              <a:cubicBezTo>
                                <a:pt x="1486" y="24249"/>
                                <a:pt x="0" y="20642"/>
                                <a:pt x="0" y="16375"/>
                              </a:cubicBezTo>
                              <a:cubicBezTo>
                                <a:pt x="0" y="11688"/>
                                <a:pt x="1448" y="8044"/>
                                <a:pt x="4382" y="5453"/>
                              </a:cubicBezTo>
                              <a:cubicBezTo>
                                <a:pt x="7315" y="2887"/>
                                <a:pt x="11176" y="1287"/>
                                <a:pt x="15926" y="678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" name="Shape 62"/>
                      <wps:cNvSpPr/>
                      <wps:spPr>
                        <a:xfrm>
                          <a:off x="2455024" y="619451"/>
                          <a:ext cx="18707" cy="16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7" h="16529">
                              <a:moveTo>
                                <a:pt x="18707" y="0"/>
                              </a:moveTo>
                              <a:lnTo>
                                <a:pt x="18707" y="7226"/>
                              </a:lnTo>
                              <a:lnTo>
                                <a:pt x="9982" y="10547"/>
                              </a:lnTo>
                              <a:cubicBezTo>
                                <a:pt x="8966" y="11894"/>
                                <a:pt x="8255" y="13887"/>
                                <a:pt x="7950" y="16529"/>
                              </a:cubicBezTo>
                              <a:lnTo>
                                <a:pt x="0" y="16529"/>
                              </a:lnTo>
                              <a:cubicBezTo>
                                <a:pt x="190" y="10242"/>
                                <a:pt x="2197" y="5874"/>
                                <a:pt x="6071" y="3423"/>
                              </a:cubicBezTo>
                              <a:lnTo>
                                <a:pt x="187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" name="Shape 63"/>
                      <wps:cNvSpPr/>
                      <wps:spPr>
                        <a:xfrm>
                          <a:off x="2473731" y="619204"/>
                          <a:ext cx="26619" cy="5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9" h="52997">
                              <a:moveTo>
                                <a:pt x="914" y="0"/>
                              </a:moveTo>
                              <a:cubicBezTo>
                                <a:pt x="6896" y="0"/>
                                <a:pt x="11722" y="1130"/>
                                <a:pt x="15430" y="3378"/>
                              </a:cubicBezTo>
                              <a:cubicBezTo>
                                <a:pt x="19114" y="5690"/>
                                <a:pt x="20955" y="9195"/>
                                <a:pt x="20955" y="14008"/>
                              </a:cubicBezTo>
                              <a:lnTo>
                                <a:pt x="20955" y="43218"/>
                              </a:lnTo>
                              <a:cubicBezTo>
                                <a:pt x="20955" y="44082"/>
                                <a:pt x="21146" y="44806"/>
                                <a:pt x="21514" y="45326"/>
                              </a:cubicBezTo>
                              <a:cubicBezTo>
                                <a:pt x="21844" y="45872"/>
                                <a:pt x="22670" y="46152"/>
                                <a:pt x="23813" y="46152"/>
                              </a:cubicBezTo>
                              <a:cubicBezTo>
                                <a:pt x="24193" y="46152"/>
                                <a:pt x="24600" y="46114"/>
                                <a:pt x="25083" y="46088"/>
                              </a:cubicBezTo>
                              <a:cubicBezTo>
                                <a:pt x="25578" y="46025"/>
                                <a:pt x="26060" y="45936"/>
                                <a:pt x="26619" y="45872"/>
                              </a:cubicBezTo>
                              <a:lnTo>
                                <a:pt x="26619" y="52159"/>
                              </a:lnTo>
                              <a:cubicBezTo>
                                <a:pt x="25273" y="52527"/>
                                <a:pt x="24257" y="52768"/>
                                <a:pt x="23571" y="52870"/>
                              </a:cubicBezTo>
                              <a:cubicBezTo>
                                <a:pt x="22873" y="52972"/>
                                <a:pt x="21933" y="52997"/>
                                <a:pt x="20739" y="52997"/>
                              </a:cubicBezTo>
                              <a:cubicBezTo>
                                <a:pt x="17806" y="52997"/>
                                <a:pt x="15685" y="51943"/>
                                <a:pt x="14325" y="49886"/>
                              </a:cubicBezTo>
                              <a:cubicBezTo>
                                <a:pt x="13627" y="48768"/>
                                <a:pt x="13145" y="47206"/>
                                <a:pt x="12852" y="45225"/>
                              </a:cubicBezTo>
                              <a:cubicBezTo>
                                <a:pt x="11138" y="47473"/>
                                <a:pt x="8661" y="49454"/>
                                <a:pt x="5397" y="51105"/>
                              </a:cubicBezTo>
                              <a:lnTo>
                                <a:pt x="0" y="52371"/>
                              </a:lnTo>
                              <a:lnTo>
                                <a:pt x="0" y="45582"/>
                              </a:lnTo>
                              <a:lnTo>
                                <a:pt x="5359" y="44285"/>
                              </a:lnTo>
                              <a:cubicBezTo>
                                <a:pt x="10097" y="41999"/>
                                <a:pt x="12459" y="38227"/>
                                <a:pt x="12459" y="32982"/>
                              </a:cubicBezTo>
                              <a:lnTo>
                                <a:pt x="12459" y="26149"/>
                              </a:lnTo>
                              <a:cubicBezTo>
                                <a:pt x="11417" y="26810"/>
                                <a:pt x="10097" y="27381"/>
                                <a:pt x="8420" y="27813"/>
                              </a:cubicBezTo>
                              <a:cubicBezTo>
                                <a:pt x="6782" y="28270"/>
                                <a:pt x="5194" y="28562"/>
                                <a:pt x="3582" y="28765"/>
                              </a:cubicBezTo>
                              <a:lnTo>
                                <a:pt x="0" y="29219"/>
                              </a:lnTo>
                              <a:lnTo>
                                <a:pt x="0" y="22259"/>
                              </a:lnTo>
                              <a:lnTo>
                                <a:pt x="8179" y="21234"/>
                              </a:lnTo>
                              <a:cubicBezTo>
                                <a:pt x="10160" y="20993"/>
                                <a:pt x="11443" y="20180"/>
                                <a:pt x="12103" y="18771"/>
                              </a:cubicBezTo>
                              <a:cubicBezTo>
                                <a:pt x="12484" y="18047"/>
                                <a:pt x="12700" y="16929"/>
                                <a:pt x="12700" y="15507"/>
                              </a:cubicBezTo>
                              <a:cubicBezTo>
                                <a:pt x="12700" y="12598"/>
                                <a:pt x="11646" y="10465"/>
                                <a:pt x="9601" y="9157"/>
                              </a:cubicBezTo>
                              <a:cubicBezTo>
                                <a:pt x="7506" y="7823"/>
                                <a:pt x="4572" y="7188"/>
                                <a:pt x="749" y="7188"/>
                              </a:cubicBezTo>
                              <a:lnTo>
                                <a:pt x="0" y="7473"/>
                              </a:lnTo>
                              <a:lnTo>
                                <a:pt x="0" y="248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8" name="Picture 57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67106" y="181775"/>
                          <a:ext cx="280416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9" name="Picture 57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96850" y="178727"/>
                          <a:ext cx="1124712" cy="332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03FD064D" id="Group 560" o:spid="_x0000_s1026" style="position:absolute;margin-left:194.75pt;margin-top:-1.15pt;width:184.25pt;height:34pt;z-index:251686912;mso-position-horizontal-relative:margin;mso-width-relative:margin;mso-height-relative:margin" coordsize="32140,6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1" o:spid="_x0000_s1027" type="#_x0000_t75" style="position:absolute;left:1653;top:-51;width:118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">
                <v:imagedata r:id="rId11" o:title=""/>
              </v:shape>
              <v:shape id="Picture 572" o:spid="_x0000_s1028" type="#_x0000_t75" style="position:absolute;left:-33;top:1279;width:2529;height:3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">
                <v:imagedata r:id="rId12" o:title=""/>
              </v:shape>
              <v:shape id="Picture 575" o:spid="_x0000_s1029" type="#_x0000_t75" style="position:absolute;left:6926;top:2711;width:4755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">
                <v:imagedata r:id="rId13" o:title=""/>
              </v:shape>
              <v:shape id="Picture 576" o:spid="_x0000_s1030" type="#_x0000_t75" style="position:absolute;left:10990;top:2579;width:3231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">
                <v:imagedata r:id="rId14" o:title=""/>
              </v:shape>
              <v:shape id="Picture 577" o:spid="_x0000_s1031" type="#_x0000_t75" style="position:absolute;left:13561;top:2579;width:323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">
                <v:imagedata r:id="rId15" o:title=""/>
              </v:shape>
              <v:shape id="Picture 578" o:spid="_x0000_s1032" type="#_x0000_t75" style="position:absolute;left:16162;top:1218;width:2529;height: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">
                <v:imagedata r:id="rId16" o:title=""/>
              </v:shape>
              <v:shape id="Picture 579" o:spid="_x0000_s1033" type="#_x0000_t75" style="position:absolute;left:16162;top:1218;width:2529;height: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">
                <v:imagedata r:id="rId16" o:title=""/>
              </v:shape>
              <v:shape id="Picture 580" o:spid="_x0000_s1034" type="#_x0000_t75" style="position:absolute;left:18224;top:2681;width:3170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">
                <v:imagedata r:id="rId17" o:title=""/>
              </v:shape>
              <v:shape id="Picture 581" o:spid="_x0000_s1035" type="#_x0000_t75" style="position:absolute;left:18224;top:2681;width:3170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">
                <v:imagedata r:id="rId17" o:title=""/>
              </v:shape>
              <v:shape id="Picture 582" o:spid="_x0000_s1036" type="#_x0000_t75" style="position:absolute;left:18224;top:2681;width:3170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">
                <v:imagedata r:id="rId17" o:title=""/>
              </v:shape>
              <v:shape id="Picture 583" o:spid="_x0000_s1037" type="#_x0000_t75" style="position:absolute;left:20896;top:1726;width:11247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">
                <v:imagedata r:id="rId18" o:title=""/>
              </v:shape>
              <v:shape id="Shape 28" o:spid="_x0000_s1038" style="position:absolute;left:3936;top:6015;width:258;height:696;visibility:visible;mso-wrap-style:square;v-text-anchor:top" coordsize="25800,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" path="m,l25800,r,8077l9423,8077r,24117l25800,32194r,7938l9423,40132r,29413l,69545,,xe" fillcolor="#181717" stroked="f" strokeweight="0">
                <v:stroke miterlimit="83231f" joinstyle="miter"/>
                <v:path arrowok="t" textboxrect="0,0,25800,69545"/>
              </v:shape>
              <v:shape id="Shape 29" o:spid="_x0000_s1039" style="position:absolute;left:4194;top:6015;width:260;height:402;visibility:visible;mso-wrap-style:square;v-text-anchor:top" coordsize="25914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" path="m,l5302,v6160,,11138,1753,14923,5232c24009,8725,25914,13614,25914,19939v,5423,-1714,10135,-5092,14173c17469,38138,12300,40132,5328,40132l,40132,,32194r2241,c6420,32194,9849,31267,12440,29464v2628,-1778,3937,-4953,3937,-9500c16377,14859,14497,11379,10738,9576,8668,8598,5848,8077,2241,8077l,8077,,xe" fillcolor="#181717" stroked="f" strokeweight="0">
                <v:stroke miterlimit="83231f" joinstyle="miter"/>
                <v:path arrowok="t" textboxrect="0,0,25914,40132"/>
              </v:shape>
              <v:shape id="Shape 30" o:spid="_x0000_s1040" style="position:absolute;left:5050;top:6192;width:246;height:519;visibility:visible;mso-wrap-style:square;v-text-anchor:top" coordsize="24638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" path="m21920,v140,,419,38,800,76c23101,102,23736,165,24638,229r,9017c24143,9157,23660,9081,23254,9055v-407,-25,-889,-51,-1385,-51c17577,9004,14275,10389,11951,13145,9677,15888,8522,19063,8522,22682r,29159l,51841,,1168r8090,l8090,9881c8738,8217,10376,6121,12967,3670,15558,1219,18517,,21920,xe" fillcolor="#181717" stroked="f" strokeweight="0">
                <v:stroke miterlimit="83231f" joinstyle="miter"/>
                <v:path arrowok="t" textboxrect="0,0,24638,51841"/>
              </v:shape>
              <v:shape id="Shape 31" o:spid="_x0000_s1041" style="position:absolute;left:5820;top:6191;width:234;height:538;visibility:visible;mso-wrap-style:square;v-text-anchor:top" coordsize="23374,5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" path="m23374,r,7370l12255,13238c9944,17213,8750,22014,8750,27602v,5410,1194,9893,3505,13487l23374,46484r,7008l22606,53827v-6947,,-12421,-2388,-16523,-7087c2019,42041,,35717,,27754,,19245,2121,12476,6439,7447l23374,xe" fillcolor="#181717" stroked="f" strokeweight="0">
                <v:stroke miterlimit="83231f" joinstyle="miter"/>
                <v:path arrowok="t" textboxrect="0,0,23374,53827"/>
              </v:shape>
              <v:shape id="Shape 32" o:spid="_x0000_s1042" style="position:absolute;left:6054;top:6189;width:235;height:536;visibility:visible;mso-wrap-style:square;v-text-anchor:top" coordsize="23514,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" path="m336,c6839,,12313,2197,16808,6553v4471,4331,6706,10732,6706,19165c23514,33896,21545,40653,17608,45961l,53640,,46632r32,15c5620,46647,9442,44488,11512,40221v2071,-4280,3112,-9017,3112,-14262c14624,21247,13862,17386,12376,14440,9976,9792,5937,7455,121,7455l,7518,,148,336,xe" fillcolor="#181717" stroked="f" strokeweight="0">
                <v:stroke miterlimit="83231f" joinstyle="miter"/>
                <v:path arrowok="t" textboxrect="0,0,23514,53640"/>
              </v:shape>
              <v:shape id="Shape 33" o:spid="_x0000_s1043" style="position:absolute;left:6829;top:6006;width:240;height:705;visibility:visible;mso-wrap-style:square;v-text-anchor:top" coordsize="23990,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" path="m20396,v521,,1092,13,1664,38c22619,89,23266,102,23990,165r,7760c23101,7874,22454,7836,22060,7836v-419,-25,-787,-38,-1143,-38c18301,7798,16751,8471,16256,9817v-546,1321,-775,4737,-775,10249l23990,20066r,6706l15481,26772r,43751l7049,70523r,-43751l,26772,,20066r7049,l7049,12116c7163,8560,7785,5956,8903,4331,10884,1448,14707,,20396,xe" fillcolor="#181717" stroked="f" strokeweight="0">
                <v:stroke miterlimit="83231f" joinstyle="miter"/>
                <v:path arrowok="t" textboxrect="0,0,23990,70523"/>
              </v:shape>
              <v:shape id="Shape 654" o:spid="_x0000_s1044" style="position:absolute;left:7653;top:6608;width:99;height:103;visibility:visible;mso-wrap-style:square;v-text-anchor:top" coordsize="9919,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" path="m,l9919,r,10338l,10338,,e" fillcolor="#181717" stroked="f" strokeweight="0">
                <v:stroke miterlimit="83231f" joinstyle="miter"/>
                <v:path arrowok="t" textboxrect="0,0,9919,10338"/>
              </v:shape>
              <v:shape id="Shape 35" o:spid="_x0000_s1045" style="position:absolute;left:9151;top:6015;width:444;height:696;visibility:visible;mso-wrap-style:square;v-text-anchor:top" coordsize="44310,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" path="m,l9411,r,61239l44310,61239r,8306l,69545,,xe" fillcolor="#181717" stroked="f" strokeweight="0">
                <v:stroke miterlimit="83231f" joinstyle="miter"/>
                <v:path arrowok="t" textboxrect="0,0,44310,69545"/>
              </v:shape>
              <v:shape id="Shape 655" o:spid="_x0000_s1046" style="position:absolute;left:10191;top:6206;width:91;height:505;visibility:visible;mso-wrap-style:square;v-text-anchor:top" coordsize="9144,5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" path="m,l9144,r,50482l,50482,,e" fillcolor="#181717" stroked="f" strokeweight="0">
                <v:stroke miterlimit="83231f" joinstyle="miter"/>
                <v:path arrowok="t" textboxrect="0,0,9144,50482"/>
              </v:shape>
              <v:shape id="Shape 37" o:spid="_x0000_s1047" style="position:absolute;left:10150;top:6000;width:192;height:136;visibility:visible;mso-wrap-style:square;v-text-anchor:top" coordsize="19164,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" path="m8661,l19164,,6540,13665,,13665,8661,xe" fillcolor="#181717" stroked="f" strokeweight="0">
                <v:stroke miterlimit="83231f" joinstyle="miter"/>
                <v:path arrowok="t" textboxrect="0,0,19164,13665"/>
              </v:shape>
              <v:shape id="Shape 38" o:spid="_x0000_s1048" style="position:absolute;left:10918;top:6192;width:413;height:519;visibility:visible;mso-wrap-style:square;v-text-anchor:top" coordsize="41313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" path="m24663,v7176,,12053,2527,14567,7531c40627,10262,41313,14199,41313,19304r,32537l32626,51841r,-31965c32626,16802,32207,14313,31305,12421,29782,9258,27025,7658,23038,7658v-2020,,-3671,229,-4953,648c15748,9004,13703,10389,11938,12446v-1435,1689,-2362,3404,-2781,5169c8737,19431,8522,21984,8522,25273r,26568l,51841,,1168r8090,l8090,8331c10490,5372,13030,3251,15723,1956,18377,648,21387,,24663,xe" fillcolor="#181717" stroked="f" strokeweight="0">
                <v:stroke miterlimit="83231f" joinstyle="miter"/>
                <v:path arrowok="t" textboxrect="0,0,41313,51841"/>
              </v:shape>
              <v:shape id="Shape 39" o:spid="_x0000_s1049" style="position:absolute;left:11924;top:6774;width:210;height:151;visibility:visible;mso-wrap-style:square;v-text-anchor:top" coordsize="21044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" path="m,l8674,v381,2273,1194,4026,2426,5232c13017,7137,16027,8077,20155,8077r889,-481l21044,14922r-1093,229c14503,15151,9931,13919,6210,11468,2502,9017,432,5220,,xe" fillcolor="#181717" stroked="f" strokeweight="0">
                <v:stroke miterlimit="83231f" joinstyle="miter"/>
                <v:path arrowok="t" textboxrect="0,0,21044,15151"/>
              </v:shape>
              <v:shape id="Shape 40" o:spid="_x0000_s1050" style="position:absolute;left:11908;top:6195;width:226;height:522;visibility:visible;mso-wrap-style:square;v-text-anchor:top" coordsize="2260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" path="m21184,r1422,402l22606,7631,10490,15964c9335,18948,8763,22885,8763,27737v,5702,1130,10071,3454,13055c14529,43764,17628,45250,21514,45250r1092,-706l22606,51786r-2083,411c15037,52197,10262,50267,6134,46368,2019,42456,,36017,,27026,,18529,2057,11900,6210,7163,10325,2400,15342,,21184,xe" fillcolor="#181717" stroked="f" strokeweight="0">
                <v:stroke miterlimit="83231f" joinstyle="miter"/>
                <v:path arrowok="t" textboxrect="0,0,22606,52197"/>
              </v:shape>
              <v:shape id="Shape 41" o:spid="_x0000_s1051" style="position:absolute;left:12134;top:6199;width:217;height:724;visibility:visible;mso-wrap-style:square;v-text-anchor:top" coordsize="21704,7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" path="m,l8954,2532v1574,1104,3238,2692,4889,4838l13843,995r7861,l21704,47096v,6401,-952,11481,-2844,15227c17094,65758,14551,68337,11227,70056l,72407,,65081,11862,58666v1181,-2718,1727,-7557,1664,-14529c11824,46728,9766,48658,7379,49928l,51384,,44142,11760,36542v1385,-3099,2083,-6744,2083,-10909c13843,19359,12560,14685,9970,11688,7391,8640,4115,7142,127,7142l,7229,,xe" fillcolor="#181717" stroked="f" strokeweight="0">
                <v:stroke miterlimit="83231f" joinstyle="miter"/>
                <v:path arrowok="t" textboxrect="0,0,21704,72407"/>
              </v:shape>
              <v:shape id="Shape 42" o:spid="_x0000_s1052" style="position:absolute;left:12963;top:6204;width:402;height:520;visibility:visible;mso-wrap-style:square;v-text-anchor:top" coordsize="40183,5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" path="m,l8699,r,33630c8699,36220,9080,38341,9906,39954v1460,3036,4229,4547,8255,4547c23914,44501,27851,41859,29959,36563v1118,-2832,1702,-6731,1702,-11709l31661,r8522,l40183,50673r-8039,l32245,43193v-1105,1917,-2451,3543,-4038,4877c25006,50698,21133,52032,16573,52032,9499,52032,4635,49619,2083,44793,673,42202,,38748,,34442l,xe" fillcolor="#181717" stroked="f" strokeweight="0">
                <v:stroke miterlimit="83231f" joinstyle="miter"/>
                <v:path arrowok="t" textboxrect="0,0,40183,52032"/>
              </v:shape>
              <v:shape id="Shape 43" o:spid="_x0000_s1053" style="position:absolute;left:13965;top:6414;width:214;height:314;visibility:visible;mso-wrap-style:square;v-text-anchor:top" coordsize="21355,3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" path="m21355,r,6958l19812,7153v-3086,419,-5410,1067,-6960,1930c10223,10595,8903,12931,8903,16195v,2451,889,4407,2692,5817c13398,23409,15532,24133,17971,24133r3384,-818l21355,30106r-5353,1253c11290,31359,7442,29937,4470,27092,1486,24247,,20640,,16373,,11687,1460,8042,4394,5451,7341,2886,11201,1285,15964,676l21355,xe" fillcolor="#181717" stroked="f" strokeweight="0">
                <v:stroke miterlimit="83231f" joinstyle="miter"/>
                <v:path arrowok="t" textboxrect="0,0,21355,31359"/>
              </v:shape>
              <v:shape id="Shape 44" o:spid="_x0000_s1054" style="position:absolute;left:13992;top:6194;width:187;height:165;visibility:visible;mso-wrap-style:square;v-text-anchor:top" coordsize="18701,1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" path="m18701,r,7227l9970,10555c8941,11901,8268,13895,7938,16537l,16537c165,10250,2159,5882,6071,3431l18701,xe" fillcolor="#181717" stroked="f" strokeweight="0">
                <v:stroke miterlimit="83231f" joinstyle="miter"/>
                <v:path arrowok="t" textboxrect="0,0,18701,16537"/>
              </v:shape>
              <v:shape id="Shape 45" o:spid="_x0000_s1055" style="position:absolute;left:14179;top:6192;width:266;height:530;visibility:visible;mso-wrap-style:square;v-text-anchor:top" coordsize="26613,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" path="m883,c6877,,11728,1130,15437,3378v3670,2312,5525,5817,5525,10630l20962,43218v,864,177,1588,533,2108c21863,45872,22625,46152,23794,46152v368,,812,-38,1270,-64c25546,46025,26067,45936,26613,45872r,6287c25279,52527,24251,52768,23565,52870v-711,102,-1651,127,-2845,127c17774,52997,15653,51943,14319,49886v-698,-1118,-1181,-2680,-1460,-4661c11144,47473,8642,49454,5391,51105l,52367,,45575,5340,44285v4738,-2286,7112,-6058,7112,-11303l12452,26149v-1054,661,-2387,1232,-4025,1664c6788,28270,5175,28562,3588,28765l,29218,,22260,8185,21234v1943,-241,3239,-1054,3912,-2463c12478,18047,12681,16929,12681,15507v,-2909,-1029,-5042,-3111,-6350c7525,7823,4566,7188,730,7188l,7467,,240,883,xe" fillcolor="#181717" stroked="f" strokeweight="0">
                <v:stroke miterlimit="83231f" joinstyle="miter"/>
                <v:path arrowok="t" textboxrect="0,0,26613,52997"/>
              </v:shape>
              <v:shape id="Shape 46" o:spid="_x0000_s1056" style="position:absolute;left:15787;top:6015;width:258;height:696;visibility:visible;mso-wrap-style:square;v-text-anchor:top" coordsize="25819,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" path="m,l25819,r,8077l9449,8077r,24117l25819,32194r,7938l9449,40132r,29413l,69545,,xe" fillcolor="#181717" stroked="f" strokeweight="0">
                <v:stroke miterlimit="83231f" joinstyle="miter"/>
                <v:path arrowok="t" textboxrect="0,0,25819,69545"/>
              </v:shape>
              <v:shape id="Shape 47" o:spid="_x0000_s1057" style="position:absolute;left:16045;top:6015;width:259;height:402;visibility:visible;mso-wrap-style:square;v-text-anchor:top" coordsize="25870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" path="m,l5283,v6160,,11151,1753,14923,5232c23990,8725,25870,13614,25870,19939v,5423,-1664,10135,-5067,14173c17437,38138,12268,40132,5309,40132l,40132,,32194r2222,c6401,32194,9830,31267,12433,29464v2629,-1778,3937,-4953,3937,-9500c16370,14859,14478,11379,10719,9576,8649,8598,5829,8077,2222,8077l,8077,,xe" fillcolor="#181717" stroked="f" strokeweight="0">
                <v:stroke miterlimit="83231f" joinstyle="miter"/>
                <v:path arrowok="t" textboxrect="0,0,25870,40132"/>
              </v:shape>
              <v:shape id="Shape 48" o:spid="_x0000_s1058" style="position:absolute;left:16864;top:6191;width:233;height:538;visibility:visible;mso-wrap-style:square;v-text-anchor:top" coordsize="23349,5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" path="m23349,r,7366l12217,13227c9893,17202,8712,22002,8712,27590v,5411,1181,9894,3505,13488l23349,46460r,7015l22568,53816v-6909,,-12383,-2388,-16497,-7087c2019,42030,,35706,,27743,,19234,2121,12465,6426,7435l23349,xe" fillcolor="#181717" stroked="f" strokeweight="0">
                <v:stroke miterlimit="83231f" joinstyle="miter"/>
                <v:path arrowok="t" textboxrect="0,0,23349,53816"/>
              </v:shape>
              <v:shape id="Shape 49" o:spid="_x0000_s1059" style="position:absolute;left:17097;top:6189;width:235;height:536;visibility:visible;mso-wrap-style:square;v-text-anchor:top" coordsize="23527,5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" path="m362,c6864,,12312,2197,16821,6553v4483,4331,6706,10732,6706,19165c23527,33896,21546,40653,17596,45961l,53634,,46620r57,27c5607,46647,9468,44488,11512,40221v2096,-4280,3125,-9017,3125,-14262c14637,21247,13875,17386,12376,14440,10027,9792,5924,7455,133,7455l,7525,,159,362,xe" fillcolor="#181717" stroked="f" strokeweight="0">
                <v:stroke miterlimit="83231f" joinstyle="miter"/>
                <v:path arrowok="t" textboxrect="0,0,23527,53634"/>
              </v:shape>
              <v:shape id="Shape 50" o:spid="_x0000_s1060" style="position:absolute;left:17924;top:6192;width:246;height:519;visibility:visible;mso-wrap-style:square;v-text-anchor:top" coordsize="24625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" path="m21882,v165,,445,38,826,76c23051,102,23724,165,24625,229r,9017c24130,9157,23647,9081,23228,9055v-406,-25,-863,-51,-1384,-51c17539,9004,14237,10389,11938,13145,9665,15888,8509,19063,8509,22682r,29159l,51841,,1168r8103,l8103,9881c8725,8217,10351,6121,12954,3670,15532,1219,18504,,21882,xe" fillcolor="#181717" stroked="f" strokeweight="0">
                <v:stroke miterlimit="83231f" joinstyle="miter"/>
                <v:path arrowok="t" textboxrect="0,0,24625,51841"/>
              </v:shape>
              <v:shape id="Shape 51" o:spid="_x0000_s1061" style="position:absolute;left:18677;top:6062;width:236;height:657;visibility:visible;mso-wrap-style:square;v-text-anchor:top" coordsize="23584,6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" path="m6883,r8611,l15494,14173r8090,l23584,21107r-8090,l15494,54204v,1752,597,2933,1791,3556c17958,58102,19063,58255,20599,58255v407,,864,,1321,-26c22403,58229,22974,58153,23584,58064r,6795c22606,65113,21603,65329,20523,65468v-1067,102,-2197,166,-3429,166c13132,65634,10414,64630,8991,62586,7582,60554,6883,57912,6883,54648r,-33541l,21107,,14173r6883,l6883,xe" fillcolor="#181717" stroked="f" strokeweight="0">
                <v:stroke miterlimit="83231f" joinstyle="miter"/>
                <v:path arrowok="t" textboxrect="0,0,23584,65634"/>
              </v:shape>
              <v:shape id="Shape 52" o:spid="_x0000_s1062" style="position:absolute;left:19481;top:6204;width:402;height:520;visibility:visible;mso-wrap-style:square;v-text-anchor:top" coordsize="40183,5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" path="m,l8687,r,33630c8687,36220,9106,38341,9906,39954v1486,3036,4242,4547,8268,4547c23927,44501,27864,41859,29972,36563v1118,-2832,1676,-6731,1676,-11709l31648,r8535,l40183,50673r-8052,l32233,43193v-1067,1917,-2426,3543,-4039,4877c25006,50698,21120,52032,16573,52032,9487,52032,4673,49619,2083,44793,698,42202,,38748,,34442l,xe" fillcolor="#181717" stroked="f" strokeweight="0">
                <v:stroke miterlimit="83231f" joinstyle="miter"/>
                <v:path arrowok="t" textboxrect="0,0,40183,52032"/>
              </v:shape>
              <v:shape id="Shape 53" o:spid="_x0000_s1063" style="position:absolute;left:20489;top:6774;width:210;height:151;visibility:visible;mso-wrap-style:square;v-text-anchor:top" coordsize="21075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" path="m,l8687,v381,2273,1219,4026,2438,5232c13030,7137,16040,8077,20142,8077r933,-504l21075,14921r-1098,230c14516,15151,9931,13919,6261,11468,2515,9017,457,5220,,xe" fillcolor="#181717" stroked="f" strokeweight="0">
                <v:stroke miterlimit="83231f" joinstyle="miter"/>
                <v:path arrowok="t" textboxrect="0,0,21075,15151"/>
              </v:shape>
              <v:shape id="Shape 54" o:spid="_x0000_s1064" style="position:absolute;left:20473;top:6195;width:226;height:522;visibility:visible;mso-wrap-style:square;v-text-anchor:top" coordsize="22625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" path="m21184,r1441,408l22625,7627,10516,15964c9334,18948,8788,22885,8788,27737v,5702,1131,10071,3417,13055c14503,43764,17640,45250,21527,45250r1098,-709l22625,51783r-2102,414c15037,52197,10274,50267,6134,46368,2032,42456,,36017,,27026,,18529,2083,11900,6223,7163,10312,2400,15354,,21184,xe" fillcolor="#181717" stroked="f" strokeweight="0">
                <v:stroke miterlimit="83231f" joinstyle="miter"/>
                <v:path arrowok="t" textboxrect="0,0,22625,52197"/>
              </v:shape>
              <v:shape id="Shape 55" o:spid="_x0000_s1065" style="position:absolute;left:20699;top:6199;width:217;height:724;visibility:visible;mso-wrap-style:square;v-text-anchor:top" coordsize="21685,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" path="m,l8934,2526v1563,1105,3226,2693,4903,4839l13837,989r7848,l21685,47091v,6400,-927,11480,-2857,15227c17075,65753,14529,68331,11203,70050l,72400,,65053,11843,58660v1193,-2718,1752,-7556,1638,-14529c11792,46722,9760,48653,7372,49923l,51375,,44133,11767,36537v1384,-3099,2070,-6744,2070,-10909c13837,19354,12554,14680,9938,11683,7372,8635,4096,7136,121,7136l,7219,,xe" fillcolor="#181717" stroked="f" strokeweight="0">
                <v:stroke miterlimit="83231f" joinstyle="miter"/>
                <v:path arrowok="t" textboxrect="0,0,21685,72400"/>
              </v:shape>
              <v:shape id="Shape 56" o:spid="_x0000_s1066" style="position:absolute;left:21528;top:6204;width:402;height:520;visibility:visible;mso-wrap-style:square;v-text-anchor:top" coordsize="40195,5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" path="m,l8687,r,33630c8687,36220,9106,38341,9906,39954v1498,3036,4242,4547,8280,4547c23927,44501,27864,41859,29985,36563v1117,-2832,1676,-6731,1676,-11709l31661,r8534,l40195,50673r-8052,l32233,43193v-1067,1917,-2414,3543,-4027,4877c25006,50698,21120,52032,16573,52032,9499,52032,4673,49619,2095,44793,711,42202,,38748,,34442l,xe" fillcolor="#181717" stroked="f" strokeweight="0">
                <v:stroke miterlimit="83231f" joinstyle="miter"/>
                <v:path arrowok="t" textboxrect="0,0,40195,52032"/>
              </v:shape>
              <v:shape id="Shape 57" o:spid="_x0000_s1067" style="position:absolute;left:22525;top:6195;width:233;height:534;visibility:visible;mso-wrap-style:square;v-text-anchor:top" coordsize="23266,5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" path="m23266,r,7211c19380,7211,16116,8608,13475,11453,10884,14260,9474,17854,9309,22197r13957,l23266,28979r-14135,c9284,34148,10490,38263,12751,41362v2260,3124,5753,4711,10452,4711l23266,46047r,7266l22479,53401v-6249,,-11595,-2311,-15951,-6896c2146,41908,,35481,,27226,,19073,2197,12469,6617,7389l23266,xe" fillcolor="#181717" stroked="f" strokeweight="0">
                <v:stroke miterlimit="83231f" joinstyle="miter"/>
                <v:path arrowok="t" textboxrect="0,0,23266,53401"/>
              </v:shape>
              <v:shape id="Shape 58" o:spid="_x0000_s1068" style="position:absolute;left:22758;top:6552;width:220;height:176;visibility:visible;mso-wrap-style:square;v-text-anchor:top" coordsize="22022,1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" path="m13653,r8369,c21806,1880,21082,3924,19838,6223v-1258,2299,-2642,4166,-4166,5601c13107,14389,9906,16066,6121,16942l,17628,,10362,10516,5956c11989,4267,13017,2286,13653,xe" fillcolor="#181717" stroked="f" strokeweight="0">
                <v:stroke miterlimit="83231f" joinstyle="miter"/>
                <v:path arrowok="t" textboxrect="0,0,22022,17628"/>
              </v:shape>
              <v:shape id="Shape 59" o:spid="_x0000_s1069" style="position:absolute;left:22758;top:6192;width:227;height:293;visibility:visible;mso-wrap-style:square;v-text-anchor:top" coordsize="22746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" path="m521,c4115,,7582,826,10909,2553v3353,1663,5944,3873,7671,6540c20282,11646,21425,14618,21984,18034v482,2324,762,6045,762,11176l,29210,,22428r13957,c13653,18745,12840,15786,11570,13602,9284,9474,5385,7442,,7442l,231,521,xe" fillcolor="#181717" stroked="f" strokeweight="0">
                <v:stroke miterlimit="83231f" joinstyle="miter"/>
                <v:path arrowok="t" textboxrect="0,0,22746,29210"/>
              </v:shape>
              <v:shape id="Shape 60" o:spid="_x0000_s1070" style="position:absolute;left:23546;top:6191;width:424;height:539;visibility:visible;mso-wrap-style:square;v-text-anchor:top" coordsize="42354,5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" path="m20828,v7747,,13309,2235,16739,6731c39688,9576,40729,12611,40691,15900r-8052,c32461,13983,31763,12230,30543,10668,28537,8446,25057,7328,20129,7328v-3289,,-5765,610,-7493,1854c10935,10389,10084,12027,10084,14021v,2197,1130,3950,3340,5296c14706,20104,16624,20790,19114,21400r5753,1371c31102,24244,35268,25692,37389,27064v3340,2184,4965,5600,4965,10274c42354,41859,40665,45758,37186,49022v-3480,3302,-8763,4915,-15837,4915c13678,53937,8281,52248,5131,48819,1943,45415,241,41161,,36106r8217,c8458,38976,9182,41123,10376,42634v2184,2769,5969,4102,11392,4102c24994,46736,27851,46076,30277,44717v2476,-1385,3670,-3505,3670,-6376c33947,36157,32969,34506,31039,33350v-1295,-686,-3759,-1473,-7430,-2375l16739,29248c12345,28156,9093,26975,6998,25667,3289,23330,1460,20168,1460,16104v,-4814,1728,-8700,5233,-11646c10198,1486,14884,,20828,xe" fillcolor="#181717" stroked="f" strokeweight="0">
                <v:stroke miterlimit="83231f" joinstyle="miter"/>
                <v:path arrowok="t" textboxrect="0,0,42354,53937"/>
              </v:shape>
              <v:shape id="Shape 61" o:spid="_x0000_s1071" style="position:absolute;left:24523;top:6414;width:214;height:314;visibility:visible;mso-wrap-style:square;v-text-anchor:top" coordsize="21336,3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" path="m21336,r,6960l19799,7155v-3098,419,-5397,1066,-6947,1930c10211,10596,8877,12933,8877,16197v,2451,902,4407,2718,5817c13411,23411,15532,24134,17983,24134r3353,-811l21336,30112r-5321,1249c11290,31361,7429,29938,4470,27094,1486,24249,,20642,,16375,,11688,1448,8044,4382,5453,7315,2887,11176,1287,15926,678l21336,xe" fillcolor="#181717" stroked="f" strokeweight="0">
                <v:stroke miterlimit="83231f" joinstyle="miter"/>
                <v:path arrowok="t" textboxrect="0,0,21336,31361"/>
              </v:shape>
              <v:shape id="Shape 62" o:spid="_x0000_s1072" style="position:absolute;left:24550;top:6194;width:187;height:165;visibility:visible;mso-wrap-style:square;v-text-anchor:top" coordsize="18707,1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" path="m18707,r,7226l9982,10547c8966,11894,8255,13887,7950,16529l,16529c190,10242,2197,5874,6071,3423l18707,xe" fillcolor="#181717" stroked="f" strokeweight="0">
                <v:stroke miterlimit="83231f" joinstyle="miter"/>
                <v:path arrowok="t" textboxrect="0,0,18707,16529"/>
              </v:shape>
              <v:shape id="Shape 63" o:spid="_x0000_s1073" style="position:absolute;left:24737;top:6192;width:266;height:530;visibility:visible;mso-wrap-style:square;v-text-anchor:top" coordsize="26619,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" path="m914,c6896,,11722,1130,15430,3378v3684,2312,5525,5817,5525,10630l20955,43218v,864,191,1588,559,2108c21844,45872,22670,46152,23813,46152v380,,787,-38,1270,-64c25578,46025,26060,45936,26619,45872r,6287c25273,52527,24257,52768,23571,52870v-698,102,-1638,127,-2832,127c17806,52997,15685,51943,14325,49886v-698,-1118,-1180,-2680,-1473,-4661c11138,47473,8661,49454,5397,51105l,52371,,45582,5359,44285v4738,-2286,7100,-6058,7100,-11303l12459,26149v-1042,661,-2362,1232,-4039,1664c6782,28270,5194,28562,3582,28765l,29219,,22259,8179,21234v1981,-241,3264,-1054,3924,-2463c12484,18047,12700,16929,12700,15507v,-2909,-1054,-5042,-3099,-6350c7506,7823,4572,7188,749,7188l,7473,,248,914,xe" fillcolor="#181717" stroked="f" strokeweight="0">
                <v:stroke miterlimit="83231f" joinstyle="miter"/>
                <v:path arrowok="t" textboxrect="0,0,26619,52997"/>
              </v:shape>
              <v:shape id="Picture 573" o:spid="_x0000_s1074" type="#_x0000_t75" style="position:absolute;left:4671;top:1817;width:2804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">
                <v:imagedata r:id="rId19" o:title=""/>
              </v:shape>
              <v:shape id="Picture 574" o:spid="_x0000_s1075" type="#_x0000_t75" style="position:absolute;left:1968;top:1787;width:11247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">
                <v:imagedata r:id="rId20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6D9"/>
    <w:multiLevelType w:val="hybridMultilevel"/>
    <w:tmpl w:val="51209C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83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03391"/>
    <w:multiLevelType w:val="hybridMultilevel"/>
    <w:tmpl w:val="4DF0828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E70A1"/>
    <w:multiLevelType w:val="hybridMultilevel"/>
    <w:tmpl w:val="E354A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B39"/>
    <w:multiLevelType w:val="hybridMultilevel"/>
    <w:tmpl w:val="28A2115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58277F"/>
    <w:multiLevelType w:val="hybridMultilevel"/>
    <w:tmpl w:val="3CBC73EA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5264A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B3E2CB5"/>
    <w:multiLevelType w:val="hybridMultilevel"/>
    <w:tmpl w:val="B096D89C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A90DE2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BEF2BF9"/>
    <w:multiLevelType w:val="hybridMultilevel"/>
    <w:tmpl w:val="2A68293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BC515A"/>
    <w:multiLevelType w:val="hybridMultilevel"/>
    <w:tmpl w:val="A62686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7152"/>
    <w:multiLevelType w:val="hybridMultilevel"/>
    <w:tmpl w:val="8578B0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A42"/>
    <w:multiLevelType w:val="hybridMultilevel"/>
    <w:tmpl w:val="C05AEB08"/>
    <w:lvl w:ilvl="0" w:tplc="317A869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B16A3"/>
    <w:multiLevelType w:val="hybridMultilevel"/>
    <w:tmpl w:val="B33A452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711B0"/>
    <w:multiLevelType w:val="hybridMultilevel"/>
    <w:tmpl w:val="B038EE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E5452"/>
    <w:multiLevelType w:val="hybridMultilevel"/>
    <w:tmpl w:val="48FAF6B8"/>
    <w:lvl w:ilvl="0" w:tplc="DAE8ADB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C8E062D"/>
    <w:multiLevelType w:val="hybridMultilevel"/>
    <w:tmpl w:val="ABAC748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D680D"/>
    <w:multiLevelType w:val="hybridMultilevel"/>
    <w:tmpl w:val="1CF4108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AE846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44E247D"/>
    <w:multiLevelType w:val="hybridMultilevel"/>
    <w:tmpl w:val="1F76752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B756F"/>
    <w:multiLevelType w:val="hybridMultilevel"/>
    <w:tmpl w:val="7CECE4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7E95D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FEE1CD1"/>
    <w:multiLevelType w:val="hybridMultilevel"/>
    <w:tmpl w:val="C4989F02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8A38F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15"/>
  </w:num>
  <w:num w:numId="11">
    <w:abstractNumId w:val="3"/>
  </w:num>
  <w:num w:numId="12">
    <w:abstractNumId w:val="14"/>
  </w:num>
  <w:num w:numId="13">
    <w:abstractNumId w:val="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9"/>
    <w:rsid w:val="00062734"/>
    <w:rsid w:val="00091E7C"/>
    <w:rsid w:val="000A3FDA"/>
    <w:rsid w:val="000A6D91"/>
    <w:rsid w:val="000D27F5"/>
    <w:rsid w:val="000F4EE0"/>
    <w:rsid w:val="00116018"/>
    <w:rsid w:val="0015554E"/>
    <w:rsid w:val="001951BB"/>
    <w:rsid w:val="001C3838"/>
    <w:rsid w:val="001D34E2"/>
    <w:rsid w:val="00213FDC"/>
    <w:rsid w:val="00214E96"/>
    <w:rsid w:val="002207C9"/>
    <w:rsid w:val="0022621A"/>
    <w:rsid w:val="002567AF"/>
    <w:rsid w:val="00270C01"/>
    <w:rsid w:val="00282224"/>
    <w:rsid w:val="00290032"/>
    <w:rsid w:val="00293170"/>
    <w:rsid w:val="002A3F7F"/>
    <w:rsid w:val="002A5C55"/>
    <w:rsid w:val="002B0135"/>
    <w:rsid w:val="002B62D9"/>
    <w:rsid w:val="002B7EFD"/>
    <w:rsid w:val="002C6859"/>
    <w:rsid w:val="002D3C1B"/>
    <w:rsid w:val="002D7912"/>
    <w:rsid w:val="003128C2"/>
    <w:rsid w:val="003233B3"/>
    <w:rsid w:val="0033624B"/>
    <w:rsid w:val="00350D8C"/>
    <w:rsid w:val="00355AA7"/>
    <w:rsid w:val="00356C58"/>
    <w:rsid w:val="00360C5F"/>
    <w:rsid w:val="00396628"/>
    <w:rsid w:val="003E7C50"/>
    <w:rsid w:val="00404C11"/>
    <w:rsid w:val="00407885"/>
    <w:rsid w:val="00430856"/>
    <w:rsid w:val="0044137D"/>
    <w:rsid w:val="00472DB6"/>
    <w:rsid w:val="00485817"/>
    <w:rsid w:val="004B3D17"/>
    <w:rsid w:val="004C7F2B"/>
    <w:rsid w:val="00503B56"/>
    <w:rsid w:val="00536D74"/>
    <w:rsid w:val="00564439"/>
    <w:rsid w:val="00592B41"/>
    <w:rsid w:val="00595BAB"/>
    <w:rsid w:val="005D2B9E"/>
    <w:rsid w:val="005D7509"/>
    <w:rsid w:val="00614394"/>
    <w:rsid w:val="00637666"/>
    <w:rsid w:val="00687344"/>
    <w:rsid w:val="006E47A3"/>
    <w:rsid w:val="00721B69"/>
    <w:rsid w:val="00736C5D"/>
    <w:rsid w:val="00762CE1"/>
    <w:rsid w:val="00772AD7"/>
    <w:rsid w:val="00792819"/>
    <w:rsid w:val="00792FA3"/>
    <w:rsid w:val="007B7447"/>
    <w:rsid w:val="007C01FB"/>
    <w:rsid w:val="007F5113"/>
    <w:rsid w:val="00851B70"/>
    <w:rsid w:val="00862F9D"/>
    <w:rsid w:val="008B7A32"/>
    <w:rsid w:val="00905D96"/>
    <w:rsid w:val="009333CD"/>
    <w:rsid w:val="00933E48"/>
    <w:rsid w:val="009A1991"/>
    <w:rsid w:val="009A3747"/>
    <w:rsid w:val="009B4687"/>
    <w:rsid w:val="009C5A12"/>
    <w:rsid w:val="009D43B2"/>
    <w:rsid w:val="00A61EE5"/>
    <w:rsid w:val="00A718C3"/>
    <w:rsid w:val="00A74DB4"/>
    <w:rsid w:val="00A81FF7"/>
    <w:rsid w:val="00A83277"/>
    <w:rsid w:val="00AD39C7"/>
    <w:rsid w:val="00AD5EAA"/>
    <w:rsid w:val="00AE5975"/>
    <w:rsid w:val="00AF57C9"/>
    <w:rsid w:val="00B14EF8"/>
    <w:rsid w:val="00B16CF4"/>
    <w:rsid w:val="00B33A88"/>
    <w:rsid w:val="00B40E74"/>
    <w:rsid w:val="00B5348F"/>
    <w:rsid w:val="00BA439E"/>
    <w:rsid w:val="00BB3ED1"/>
    <w:rsid w:val="00BB5359"/>
    <w:rsid w:val="00BB7D4F"/>
    <w:rsid w:val="00BC4841"/>
    <w:rsid w:val="00BD593A"/>
    <w:rsid w:val="00BE384A"/>
    <w:rsid w:val="00BF4D2A"/>
    <w:rsid w:val="00C0147F"/>
    <w:rsid w:val="00C124F2"/>
    <w:rsid w:val="00C17B09"/>
    <w:rsid w:val="00C56102"/>
    <w:rsid w:val="00C62F50"/>
    <w:rsid w:val="00C96869"/>
    <w:rsid w:val="00CE4C90"/>
    <w:rsid w:val="00CF08AA"/>
    <w:rsid w:val="00CF2DEC"/>
    <w:rsid w:val="00D403D5"/>
    <w:rsid w:val="00D46DBE"/>
    <w:rsid w:val="00D5115D"/>
    <w:rsid w:val="00D62413"/>
    <w:rsid w:val="00D76ED7"/>
    <w:rsid w:val="00D86D52"/>
    <w:rsid w:val="00D92752"/>
    <w:rsid w:val="00D957DE"/>
    <w:rsid w:val="00DB5B99"/>
    <w:rsid w:val="00DC0160"/>
    <w:rsid w:val="00E15C2B"/>
    <w:rsid w:val="00E43A35"/>
    <w:rsid w:val="00EC3AA4"/>
    <w:rsid w:val="00EC7CED"/>
    <w:rsid w:val="00ED1F89"/>
    <w:rsid w:val="00ED419B"/>
    <w:rsid w:val="00F0176C"/>
    <w:rsid w:val="00F055D1"/>
    <w:rsid w:val="00F3422A"/>
    <w:rsid w:val="00F51415"/>
    <w:rsid w:val="00FB672A"/>
    <w:rsid w:val="00FD00A4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A025E"/>
  <w15:docId w15:val="{71394DCD-35BE-4602-A58C-15EF6F4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D9"/>
    <w:pPr>
      <w:spacing w:after="3" w:line="249" w:lineRule="auto"/>
      <w:ind w:left="504" w:hanging="10"/>
    </w:pPr>
    <w:rPr>
      <w:rFonts w:ascii="Calibri" w:eastAsia="Calibri" w:hAnsi="Calibri" w:cs="Calibri"/>
      <w:color w:val="000000"/>
      <w:sz w:val="19"/>
    </w:rPr>
  </w:style>
  <w:style w:type="paragraph" w:styleId="Ttulo1">
    <w:name w:val="heading 1"/>
    <w:basedOn w:val="Normal"/>
    <w:next w:val="Normal"/>
    <w:link w:val="Ttulo1Char"/>
    <w:qFormat/>
    <w:rsid w:val="00536D7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auto"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CE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C7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CED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1BB"/>
    <w:rPr>
      <w:rFonts w:ascii="Segoe UI" w:eastAsia="Calibri" w:hAnsi="Segoe UI" w:cs="Segoe UI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4D2A"/>
    <w:pPr>
      <w:spacing w:after="120" w:line="276" w:lineRule="auto"/>
    </w:pPr>
    <w:rPr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4D2A"/>
    <w:rPr>
      <w:rFonts w:ascii="Calibri" w:eastAsia="Calibri" w:hAnsi="Calibri" w:cs="Calibri"/>
      <w:lang w:eastAsia="en-US"/>
    </w:rPr>
  </w:style>
  <w:style w:type="paragraph" w:styleId="PargrafodaLista">
    <w:name w:val="List Paragraph"/>
    <w:basedOn w:val="Normal"/>
    <w:uiPriority w:val="34"/>
    <w:qFormat/>
    <w:rsid w:val="00BF4D2A"/>
    <w:pPr>
      <w:spacing w:after="200" w:line="276" w:lineRule="auto"/>
      <w:ind w:left="708"/>
    </w:pPr>
    <w:rPr>
      <w:color w:val="auto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6D7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6D74"/>
    <w:rPr>
      <w:rFonts w:ascii="Calibri" w:eastAsia="Calibri" w:hAnsi="Calibri" w:cs="Calibri"/>
      <w:color w:val="000000"/>
    </w:rPr>
  </w:style>
  <w:style w:type="character" w:customStyle="1" w:styleId="Ttulo1Char">
    <w:name w:val="Título 1 Char"/>
    <w:basedOn w:val="Fontepargpadro"/>
    <w:link w:val="Ttulo1"/>
    <w:rsid w:val="00536D74"/>
    <w:rPr>
      <w:rFonts w:ascii="Arial" w:eastAsia="Times New Roman" w:hAnsi="Arial" w:cs="Arial"/>
      <w:b/>
      <w:bCs/>
      <w:sz w:val="20"/>
      <w:szCs w:val="24"/>
      <w:u w:val="single"/>
    </w:rPr>
  </w:style>
  <w:style w:type="paragraph" w:customStyle="1" w:styleId="fr0">
    <w:name w:val="fr0"/>
    <w:basedOn w:val="Normal"/>
    <w:rsid w:val="00C5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2B62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B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7Colorida-nfase6">
    <w:name w:val="Grid Table 7 Colorful Accent 6"/>
    <w:basedOn w:val="Tabelanormal"/>
    <w:uiPriority w:val="52"/>
    <w:rsid w:val="002B6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AF57C9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adeGrade7Colorida-nfase5">
    <w:name w:val="Grid Table 7 Colorful Accent 5"/>
    <w:basedOn w:val="Tabelanormal"/>
    <w:uiPriority w:val="52"/>
    <w:rsid w:val="007C01F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8.png"/><Relationship Id="rId7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130.png"/><Relationship Id="rId18" Type="http://schemas.openxmlformats.org/officeDocument/2006/relationships/image" Target="media/image180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120.png"/><Relationship Id="rId17" Type="http://schemas.openxmlformats.org/officeDocument/2006/relationships/image" Target="media/image170.png"/><Relationship Id="rId2" Type="http://schemas.openxmlformats.org/officeDocument/2006/relationships/image" Target="media/image11.png"/><Relationship Id="rId16" Type="http://schemas.openxmlformats.org/officeDocument/2006/relationships/image" Target="media/image160.png"/><Relationship Id="rId20" Type="http://schemas.openxmlformats.org/officeDocument/2006/relationships/image" Target="media/image200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110.png"/><Relationship Id="rId5" Type="http://schemas.openxmlformats.org/officeDocument/2006/relationships/image" Target="media/image14.png"/><Relationship Id="rId15" Type="http://schemas.openxmlformats.org/officeDocument/2006/relationships/image" Target="media/image150.png"/><Relationship Id="rId10" Type="http://schemas.openxmlformats.org/officeDocument/2006/relationships/image" Target="media/image19.png"/><Relationship Id="rId19" Type="http://schemas.openxmlformats.org/officeDocument/2006/relationships/image" Target="media/image190.png"/><Relationship Id="rId4" Type="http://schemas.openxmlformats.org/officeDocument/2006/relationships/image" Target="media/image13.png"/><Relationship Id="rId9" Type="http://schemas.openxmlformats.org/officeDocument/2006/relationships/image" Target="media/image18.png"/><Relationship Id="rId14" Type="http://schemas.openxmlformats.org/officeDocument/2006/relationships/image" Target="media/image1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lha%20Modelo%20Atualizada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CAC6-B4AA-4AAA-8A24-CDC3A4ED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Modelo Atualizada 2018</Template>
  <TotalTime>36</TotalTime>
  <Pages>2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Modelo Atualizada 2018</vt:lpstr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Modelo Atualizada 2018</dc:title>
  <dc:subject/>
  <dc:creator>Professor Itturriet</dc:creator>
  <cp:keywords/>
  <cp:lastModifiedBy>Filipe Vuaden</cp:lastModifiedBy>
  <cp:revision>12</cp:revision>
  <cp:lastPrinted>2019-11-20T17:35:00Z</cp:lastPrinted>
  <dcterms:created xsi:type="dcterms:W3CDTF">2019-11-20T10:24:00Z</dcterms:created>
  <dcterms:modified xsi:type="dcterms:W3CDTF">2020-04-02T17:15:00Z</dcterms:modified>
</cp:coreProperties>
</file>